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3D48F" w14:textId="77777777" w:rsidR="00E7334B" w:rsidRDefault="00E7334B" w:rsidP="00B638FC"/>
    <w:p w14:paraId="5F122888" w14:textId="77777777" w:rsidR="00E7334B" w:rsidRDefault="00E7334B" w:rsidP="00B638FC"/>
    <w:p w14:paraId="6B78D642" w14:textId="77777777" w:rsidR="00E7334B" w:rsidRPr="00E7334B" w:rsidRDefault="00E7334B" w:rsidP="00E7334B">
      <w:pPr>
        <w:widowControl/>
        <w:suppressAutoHyphens w:val="0"/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lang w:eastAsia="en-US"/>
        </w:rPr>
      </w:pPr>
      <w:r w:rsidRPr="00E7334B">
        <w:rPr>
          <w:rFonts w:ascii="Arial" w:hAnsi="Arial" w:cs="Arial"/>
          <w:color w:val="000000"/>
        </w:rPr>
        <w:t xml:space="preserve">   Córdoba, </w:t>
      </w:r>
      <w:r w:rsidRPr="00E7334B">
        <w:rPr>
          <w:rFonts w:ascii="Arial" w:hAnsi="Arial" w:cs="Arial"/>
          <w:color w:val="000000"/>
          <w:highlight w:val="yellow"/>
        </w:rPr>
        <w:t>(fecha)</w:t>
      </w:r>
      <w:r w:rsidRPr="00E7334B">
        <w:rPr>
          <w:rFonts w:ascii="Arial" w:hAnsi="Arial" w:cs="Arial"/>
          <w:color w:val="000000"/>
        </w:rPr>
        <w:t xml:space="preserve"> </w:t>
      </w:r>
    </w:p>
    <w:p w14:paraId="15C09166" w14:textId="77777777" w:rsidR="00E7334B" w:rsidRPr="00E7334B" w:rsidRDefault="00E7334B" w:rsidP="00E7334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796AD6E" w14:textId="77777777" w:rsidR="00E7334B" w:rsidRPr="00E7334B" w:rsidRDefault="00E7334B" w:rsidP="00E7334B">
      <w:pPr>
        <w:widowControl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proofErr w:type="spellStart"/>
      <w:r w:rsidRPr="00E7334B">
        <w:rPr>
          <w:rFonts w:ascii="Arial" w:hAnsi="Arial" w:cs="Arial"/>
          <w:color w:val="000000"/>
        </w:rPr>
        <w:t>Ref</w:t>
      </w:r>
      <w:proofErr w:type="spellEnd"/>
      <w:r w:rsidRPr="00E7334B">
        <w:rPr>
          <w:rFonts w:ascii="Arial" w:hAnsi="Arial" w:cs="Arial"/>
          <w:color w:val="000000"/>
        </w:rPr>
        <w:t>: Solicitud de Aval del Consejo Directivo del CCT Córdoba</w:t>
      </w:r>
    </w:p>
    <w:p w14:paraId="0A88115B" w14:textId="77777777" w:rsidR="00E7334B" w:rsidRPr="00E7334B" w:rsidRDefault="00E7334B" w:rsidP="00E7334B">
      <w:pPr>
        <w:widowControl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E7334B">
        <w:rPr>
          <w:rFonts w:ascii="Arial" w:hAnsi="Arial" w:cs="Arial"/>
          <w:color w:val="000000"/>
        </w:rPr>
        <w:t xml:space="preserve">Convenio </w:t>
      </w:r>
      <w:r w:rsidRPr="00E7334B">
        <w:rPr>
          <w:rFonts w:ascii="Arial" w:hAnsi="Arial" w:cs="Arial"/>
          <w:color w:val="000000"/>
          <w:highlight w:val="yellow"/>
        </w:rPr>
        <w:t>(Descripción del Convenio)</w:t>
      </w:r>
      <w:r w:rsidRPr="00E7334B">
        <w:rPr>
          <w:rFonts w:ascii="Arial" w:hAnsi="Arial" w:cs="Arial"/>
          <w:color w:val="000000"/>
        </w:rPr>
        <w:t xml:space="preserve"> </w:t>
      </w:r>
    </w:p>
    <w:p w14:paraId="210E92F9" w14:textId="77777777" w:rsidR="00E7334B" w:rsidRPr="00E7334B" w:rsidRDefault="00E7334B" w:rsidP="00E7334B">
      <w:pPr>
        <w:widowControl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472915CD" w14:textId="77777777" w:rsidR="00E7334B" w:rsidRPr="00E7334B" w:rsidRDefault="00E7334B" w:rsidP="00E7334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E362DEC" w14:textId="77777777" w:rsidR="00E7334B" w:rsidRPr="00E7334B" w:rsidRDefault="00E7334B" w:rsidP="00E7334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7334B">
        <w:rPr>
          <w:rFonts w:ascii="Arial" w:hAnsi="Arial" w:cs="Arial"/>
          <w:color w:val="000000"/>
        </w:rPr>
        <w:t>Sra. Directora</w:t>
      </w:r>
    </w:p>
    <w:p w14:paraId="4F8C5F0C" w14:textId="77777777" w:rsidR="00E7334B" w:rsidRPr="00E7334B" w:rsidRDefault="00E7334B" w:rsidP="00E7334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7334B">
        <w:rPr>
          <w:rFonts w:ascii="Arial" w:hAnsi="Arial" w:cs="Arial"/>
          <w:color w:val="000000"/>
          <w:lang w:val="pt-BR"/>
        </w:rPr>
        <w:t xml:space="preserve">Centro Científico Tecnológico </w:t>
      </w:r>
    </w:p>
    <w:p w14:paraId="57271E8F" w14:textId="77777777" w:rsidR="00E7334B" w:rsidRPr="00E7334B" w:rsidRDefault="00E7334B" w:rsidP="00E7334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val="pt-BR"/>
        </w:rPr>
      </w:pPr>
      <w:r w:rsidRPr="00E7334B">
        <w:rPr>
          <w:rFonts w:ascii="Arial" w:hAnsi="Arial" w:cs="Arial"/>
          <w:color w:val="000000"/>
          <w:lang w:val="pt-BR"/>
        </w:rPr>
        <w:t>CONICET Córdoba</w:t>
      </w:r>
    </w:p>
    <w:p w14:paraId="12CC2D91" w14:textId="77777777" w:rsidR="00E7334B" w:rsidRPr="00E7334B" w:rsidRDefault="00E7334B" w:rsidP="00E7334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7334B">
        <w:rPr>
          <w:rFonts w:ascii="Arial" w:hAnsi="Arial" w:cs="Arial"/>
          <w:color w:val="000000"/>
          <w:lang w:val="pt-BR"/>
        </w:rPr>
        <w:t xml:space="preserve">Dra. </w:t>
      </w:r>
      <w:proofErr w:type="spellStart"/>
      <w:r w:rsidRPr="00E7334B">
        <w:rPr>
          <w:rFonts w:ascii="Arial" w:hAnsi="Arial" w:cs="Arial"/>
          <w:color w:val="000000"/>
          <w:lang w:val="pt-BR"/>
        </w:rPr>
        <w:t>María</w:t>
      </w:r>
      <w:proofErr w:type="spellEnd"/>
      <w:r w:rsidRPr="00E7334B">
        <w:rPr>
          <w:rFonts w:ascii="Arial" w:hAnsi="Arial" w:cs="Arial"/>
          <w:color w:val="000000"/>
          <w:lang w:val="pt-BR"/>
        </w:rPr>
        <w:t xml:space="preserve"> Angélica Perillo</w:t>
      </w:r>
    </w:p>
    <w:p w14:paraId="3DFCD071" w14:textId="77777777" w:rsidR="00E7334B" w:rsidRPr="00E7334B" w:rsidRDefault="00E7334B" w:rsidP="00E7334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E7334B">
        <w:rPr>
          <w:rFonts w:ascii="Arial" w:hAnsi="Arial" w:cs="Arial"/>
          <w:color w:val="000000"/>
          <w:u w:val="single"/>
        </w:rPr>
        <w:t xml:space="preserve">S                 /     </w:t>
      </w:r>
      <w:bookmarkStart w:id="0" w:name="_GoBack"/>
      <w:bookmarkEnd w:id="0"/>
      <w:r w:rsidRPr="00E7334B">
        <w:rPr>
          <w:rFonts w:ascii="Arial" w:hAnsi="Arial" w:cs="Arial"/>
          <w:color w:val="000000"/>
          <w:u w:val="single"/>
        </w:rPr>
        <w:t xml:space="preserve">                  D</w:t>
      </w:r>
    </w:p>
    <w:p w14:paraId="26D564CE" w14:textId="77777777" w:rsidR="00E7334B" w:rsidRPr="00E7334B" w:rsidRDefault="00E7334B" w:rsidP="00E7334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388FFEF" w14:textId="77777777" w:rsidR="00E7334B" w:rsidRPr="00E7334B" w:rsidRDefault="00E7334B" w:rsidP="00E7334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7334B">
        <w:rPr>
          <w:rFonts w:ascii="Arial" w:hAnsi="Arial" w:cs="Arial"/>
          <w:color w:val="000000"/>
        </w:rPr>
        <w:t>De mi mayor consideración.</w:t>
      </w:r>
    </w:p>
    <w:p w14:paraId="19CF7082" w14:textId="77777777" w:rsidR="00E7334B" w:rsidRPr="00E7334B" w:rsidRDefault="00E7334B" w:rsidP="00E7334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61BE84B" w14:textId="77777777" w:rsidR="00E7334B" w:rsidRPr="00E7334B" w:rsidRDefault="00E7334B" w:rsidP="00E7334B">
      <w:pPr>
        <w:tabs>
          <w:tab w:val="left" w:pos="2552"/>
        </w:tabs>
        <w:ind w:firstLine="2552"/>
        <w:jc w:val="both"/>
        <w:rPr>
          <w:rFonts w:ascii="Arial" w:eastAsia="DejaVu Sans" w:hAnsi="Arial" w:cs="Arial"/>
        </w:rPr>
      </w:pPr>
      <w:r w:rsidRPr="00E7334B">
        <w:rPr>
          <w:rFonts w:ascii="Arial" w:eastAsia="DejaVu Sans" w:hAnsi="Arial" w:cs="Arial"/>
        </w:rPr>
        <w:t xml:space="preserve">Por medio de la presente me dirijo a Usted y por su intermedio al Consejo Directivo del Centro Científico Tecnológico CONICET Córdoba a los fines de solicitarle el aval del mismo a la firma del Convenio entre </w:t>
      </w:r>
      <w:r w:rsidRPr="00E7334B">
        <w:rPr>
          <w:rFonts w:ascii="Arial" w:eastAsia="DejaVu Sans" w:hAnsi="Arial" w:cs="Arial"/>
          <w:highlight w:val="yellow"/>
        </w:rPr>
        <w:t>(las partes)</w:t>
      </w:r>
      <w:r w:rsidRPr="00E7334B">
        <w:rPr>
          <w:rFonts w:ascii="Arial" w:eastAsia="DejaVu Sans" w:hAnsi="Arial" w:cs="Arial"/>
        </w:rPr>
        <w:t xml:space="preserve">, en torno al Proyecto de </w:t>
      </w:r>
      <w:r w:rsidRPr="00E7334B">
        <w:rPr>
          <w:rFonts w:ascii="Arial" w:eastAsia="DejaVu Sans" w:hAnsi="Arial" w:cs="Arial"/>
          <w:highlight w:val="yellow"/>
        </w:rPr>
        <w:t>(Descripción del proyecto – titulo)</w:t>
      </w:r>
      <w:r w:rsidRPr="00E7334B">
        <w:rPr>
          <w:rFonts w:ascii="Arial" w:eastAsia="DejaVu Sans" w:hAnsi="Arial" w:cs="Arial"/>
        </w:rPr>
        <w:t xml:space="preserve">, dirigido por </w:t>
      </w:r>
      <w:r w:rsidRPr="00E7334B">
        <w:rPr>
          <w:rFonts w:ascii="Arial" w:eastAsia="DejaVu Sans" w:hAnsi="Arial" w:cs="Arial"/>
          <w:highlight w:val="yellow"/>
        </w:rPr>
        <w:t>(director/a del proyecto)</w:t>
      </w:r>
      <w:r w:rsidRPr="00E7334B">
        <w:rPr>
          <w:rFonts w:ascii="Arial" w:eastAsia="DejaVu Sans" w:hAnsi="Arial" w:cs="Arial"/>
        </w:rPr>
        <w:t xml:space="preserve">, investigador/a del </w:t>
      </w:r>
      <w:r w:rsidRPr="00E7334B">
        <w:rPr>
          <w:rFonts w:ascii="Arial" w:eastAsia="DejaVu Sans" w:hAnsi="Arial" w:cs="Arial"/>
          <w:highlight w:val="yellow"/>
        </w:rPr>
        <w:t>(Instituto al que pertenece)</w:t>
      </w:r>
      <w:r w:rsidRPr="00E7334B">
        <w:rPr>
          <w:rFonts w:ascii="Arial" w:eastAsia="DejaVu Sans" w:hAnsi="Arial" w:cs="Arial"/>
        </w:rPr>
        <w:t>.</w:t>
      </w:r>
    </w:p>
    <w:p w14:paraId="7D615BBB" w14:textId="77777777" w:rsidR="00CD7893" w:rsidRDefault="00CD7893" w:rsidP="00E7334B">
      <w:pPr>
        <w:tabs>
          <w:tab w:val="left" w:pos="2552"/>
        </w:tabs>
        <w:ind w:firstLine="2552"/>
        <w:jc w:val="both"/>
        <w:rPr>
          <w:rFonts w:ascii="Arial" w:eastAsia="DejaVu Sans" w:hAnsi="Arial" w:cs="Arial"/>
        </w:rPr>
      </w:pPr>
    </w:p>
    <w:p w14:paraId="37AB6082" w14:textId="0A446849" w:rsidR="00E7334B" w:rsidRPr="00E7334B" w:rsidRDefault="00E7334B" w:rsidP="00E7334B">
      <w:pPr>
        <w:tabs>
          <w:tab w:val="left" w:pos="2552"/>
        </w:tabs>
        <w:ind w:firstLine="2552"/>
        <w:jc w:val="both"/>
        <w:rPr>
          <w:rFonts w:ascii="Arial" w:eastAsia="DejaVu Sans" w:hAnsi="Arial" w:cs="Arial"/>
        </w:rPr>
      </w:pPr>
      <w:r w:rsidRPr="00E7334B">
        <w:rPr>
          <w:rFonts w:ascii="Arial" w:eastAsia="DejaVu Sans" w:hAnsi="Arial" w:cs="Arial"/>
        </w:rPr>
        <w:t xml:space="preserve">Este proyecto surge </w:t>
      </w:r>
      <w:r w:rsidRPr="00E7334B">
        <w:rPr>
          <w:rFonts w:ascii="Arial" w:eastAsia="DejaVu Sans" w:hAnsi="Arial" w:cs="Arial"/>
          <w:highlight w:val="yellow"/>
        </w:rPr>
        <w:t xml:space="preserve">(Descripciones de tareas, objetivos, fuentes, </w:t>
      </w:r>
      <w:proofErr w:type="spellStart"/>
      <w:r w:rsidRPr="00E7334B">
        <w:rPr>
          <w:rFonts w:ascii="Arial" w:eastAsia="DejaVu Sans" w:hAnsi="Arial" w:cs="Arial"/>
          <w:highlight w:val="yellow"/>
        </w:rPr>
        <w:t>etc</w:t>
      </w:r>
      <w:proofErr w:type="spellEnd"/>
      <w:r w:rsidRPr="00E7334B">
        <w:rPr>
          <w:rFonts w:ascii="Arial" w:eastAsia="DejaVu Sans" w:hAnsi="Arial" w:cs="Arial"/>
          <w:highlight w:val="yellow"/>
        </w:rPr>
        <w:t>)</w:t>
      </w:r>
      <w:r w:rsidRPr="00E7334B">
        <w:rPr>
          <w:rFonts w:ascii="Arial" w:eastAsia="DejaVu Sans" w:hAnsi="Arial" w:cs="Arial"/>
        </w:rPr>
        <w:t xml:space="preserve"> </w:t>
      </w:r>
    </w:p>
    <w:p w14:paraId="489ED8E4" w14:textId="77777777" w:rsidR="00CD7893" w:rsidRDefault="00CD7893" w:rsidP="00E7334B">
      <w:pPr>
        <w:tabs>
          <w:tab w:val="left" w:pos="2552"/>
        </w:tabs>
        <w:ind w:firstLine="2552"/>
        <w:jc w:val="both"/>
        <w:rPr>
          <w:rFonts w:ascii="Arial" w:eastAsia="DejaVu Sans" w:hAnsi="Arial" w:cs="Arial"/>
        </w:rPr>
      </w:pPr>
    </w:p>
    <w:p w14:paraId="44A23E35" w14:textId="1B092360" w:rsidR="00E7334B" w:rsidRPr="00E7334B" w:rsidRDefault="00E7334B" w:rsidP="00E7334B">
      <w:pPr>
        <w:tabs>
          <w:tab w:val="left" w:pos="2552"/>
        </w:tabs>
        <w:ind w:firstLine="2552"/>
        <w:jc w:val="both"/>
        <w:rPr>
          <w:rFonts w:ascii="Arial" w:eastAsia="DejaVu Sans" w:hAnsi="Arial" w:cs="Arial"/>
        </w:rPr>
      </w:pPr>
      <w:r w:rsidRPr="00E7334B">
        <w:rPr>
          <w:rFonts w:ascii="Arial" w:eastAsia="DejaVu Sans" w:hAnsi="Arial" w:cs="Arial"/>
        </w:rPr>
        <w:t>Por lo anterior es que la firma de este convenio permitirá (</w:t>
      </w:r>
      <w:r w:rsidRPr="00E7334B">
        <w:rPr>
          <w:rFonts w:ascii="Arial" w:eastAsia="DejaVu Sans" w:hAnsi="Arial" w:cs="Arial"/>
          <w:highlight w:val="yellow"/>
        </w:rPr>
        <w:t>descripción de objetivos</w:t>
      </w:r>
      <w:r w:rsidRPr="00E7334B">
        <w:rPr>
          <w:rFonts w:ascii="Arial" w:eastAsia="DejaVu Sans" w:hAnsi="Arial" w:cs="Arial"/>
        </w:rPr>
        <w:t>).</w:t>
      </w:r>
    </w:p>
    <w:p w14:paraId="66A0EDB3" w14:textId="77777777" w:rsidR="00CD7893" w:rsidRDefault="00CD7893" w:rsidP="00E7334B">
      <w:pPr>
        <w:tabs>
          <w:tab w:val="left" w:pos="2552"/>
        </w:tabs>
        <w:ind w:firstLine="2552"/>
        <w:jc w:val="both"/>
        <w:rPr>
          <w:rFonts w:ascii="Arial" w:eastAsia="DejaVu Sans" w:hAnsi="Arial" w:cs="Arial"/>
        </w:rPr>
      </w:pPr>
    </w:p>
    <w:p w14:paraId="1F394F12" w14:textId="10F37374" w:rsidR="00E7334B" w:rsidRPr="00E7334B" w:rsidRDefault="00E7334B" w:rsidP="00E7334B">
      <w:pPr>
        <w:tabs>
          <w:tab w:val="left" w:pos="2552"/>
        </w:tabs>
        <w:ind w:firstLine="2552"/>
        <w:jc w:val="both"/>
        <w:rPr>
          <w:rFonts w:ascii="Arial" w:eastAsia="DejaVu Sans" w:hAnsi="Arial" w:cs="Arial"/>
        </w:rPr>
      </w:pPr>
      <w:r w:rsidRPr="00E7334B">
        <w:rPr>
          <w:rFonts w:ascii="Arial" w:eastAsia="DejaVu Sans" w:hAnsi="Arial" w:cs="Arial"/>
        </w:rPr>
        <w:t>Sin otro particular saludo muy atentamente,</w:t>
      </w:r>
    </w:p>
    <w:p w14:paraId="749B3AE1" w14:textId="77777777" w:rsidR="00E7334B" w:rsidRPr="00E7334B" w:rsidRDefault="00E7334B" w:rsidP="00E7334B">
      <w:pPr>
        <w:tabs>
          <w:tab w:val="left" w:pos="2552"/>
        </w:tabs>
        <w:ind w:firstLine="2552"/>
        <w:jc w:val="both"/>
        <w:rPr>
          <w:rFonts w:ascii="Arial" w:eastAsia="DejaVu Sans" w:hAnsi="Arial" w:cs="Arial"/>
        </w:rPr>
      </w:pPr>
    </w:p>
    <w:p w14:paraId="022EC5AC" w14:textId="77777777" w:rsidR="00E7334B" w:rsidRPr="00E7334B" w:rsidRDefault="00E7334B" w:rsidP="00E7334B">
      <w:pPr>
        <w:tabs>
          <w:tab w:val="left" w:pos="2552"/>
        </w:tabs>
        <w:ind w:firstLine="2552"/>
        <w:jc w:val="right"/>
        <w:rPr>
          <w:rFonts w:ascii="Arial" w:eastAsia="DejaVu Sans" w:hAnsi="Arial" w:cs="Arial"/>
        </w:rPr>
      </w:pPr>
    </w:p>
    <w:p w14:paraId="57621BBE" w14:textId="77777777" w:rsidR="00E7334B" w:rsidRPr="00E7334B" w:rsidRDefault="00E7334B" w:rsidP="00E7334B">
      <w:pPr>
        <w:tabs>
          <w:tab w:val="left" w:pos="2552"/>
        </w:tabs>
        <w:spacing w:after="120" w:line="276" w:lineRule="auto"/>
        <w:ind w:firstLine="2552"/>
        <w:jc w:val="both"/>
        <w:rPr>
          <w:rFonts w:ascii="Times New Roman" w:eastAsia="DejaVu Sans" w:hAnsi="Times New Roman" w:cs="Times New Roman"/>
          <w:sz w:val="22"/>
          <w:szCs w:val="22"/>
        </w:rPr>
      </w:pPr>
    </w:p>
    <w:p w14:paraId="4AB6CDEB" w14:textId="77777777" w:rsidR="00E7334B" w:rsidRDefault="00E7334B" w:rsidP="00B638FC"/>
    <w:p w14:paraId="31C87615" w14:textId="77777777" w:rsidR="00E7334B" w:rsidRDefault="00E7334B" w:rsidP="00B638FC"/>
    <w:p w14:paraId="6BAD7FE8" w14:textId="77777777" w:rsidR="00E7334B" w:rsidRDefault="00E7334B" w:rsidP="00B638FC"/>
    <w:p w14:paraId="4D28E38B" w14:textId="7266C557" w:rsidR="00CD2280" w:rsidRDefault="00CD2280" w:rsidP="00B638FC"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EE168B5" wp14:editId="0CED5204">
            <wp:simplePos x="0" y="0"/>
            <wp:positionH relativeFrom="margin">
              <wp:posOffset>289560</wp:posOffset>
            </wp:positionH>
            <wp:positionV relativeFrom="topMargin">
              <wp:posOffset>434340</wp:posOffset>
            </wp:positionV>
            <wp:extent cx="1135380" cy="817245"/>
            <wp:effectExtent l="0" t="0" r="7620" b="1905"/>
            <wp:wrapTight wrapText="bothSides">
              <wp:wrapPolygon edited="0">
                <wp:start x="0" y="0"/>
                <wp:lineTo x="0" y="21147"/>
                <wp:lineTo x="21383" y="21147"/>
                <wp:lineTo x="21383" y="0"/>
                <wp:lineTo x="0" y="0"/>
              </wp:wrapPolygon>
            </wp:wrapTight>
            <wp:docPr id="1" name="Imagen 1" descr="CCT Córd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T Córdo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2280" w:rsidSect="00CD2280">
      <w:headerReference w:type="default" r:id="rId9"/>
      <w:footerReference w:type="default" r:id="rId10"/>
      <w:pgSz w:w="11900" w:h="16837" w:code="9"/>
      <w:pgMar w:top="1134" w:right="1191" w:bottom="1134" w:left="1276" w:header="709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1FC86" w14:textId="77777777" w:rsidR="00C3095A" w:rsidRDefault="00C3095A">
      <w:pPr>
        <w:rPr>
          <w:rFonts w:ascii="Cambria" w:hAnsi="Cambria" w:cs="Cambria"/>
        </w:rPr>
      </w:pPr>
      <w:r>
        <w:rPr>
          <w:rFonts w:ascii="Cambria" w:hAnsi="Cambria" w:cs="Cambria"/>
        </w:rPr>
        <w:separator/>
      </w:r>
    </w:p>
  </w:endnote>
  <w:endnote w:type="continuationSeparator" w:id="0">
    <w:p w14:paraId="31100BC8" w14:textId="77777777" w:rsidR="00C3095A" w:rsidRDefault="00C3095A">
      <w:pPr>
        <w:rPr>
          <w:rFonts w:ascii="Cambria" w:hAnsi="Cambria" w:cs="Cambria"/>
        </w:rPr>
      </w:pPr>
      <w:r>
        <w:rPr>
          <w:rFonts w:ascii="Cambria" w:hAnsi="Cambria" w:cs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90CFC" w14:textId="77777777" w:rsidR="008C4ED6" w:rsidRDefault="008C4ED6" w:rsidP="008601AA">
    <w:pPr>
      <w:spacing w:line="276" w:lineRule="auto"/>
      <w:jc w:val="center"/>
      <w:rPr>
        <w:rFonts w:ascii="Microsoft Sans Serif" w:hAnsi="Microsoft Sans Serif" w:cs="Microsoft Sans Serif"/>
        <w:sz w:val="20"/>
        <w:szCs w:val="20"/>
        <w:lang w:val="es-ES_tradnl" w:eastAsia="ar-SA"/>
      </w:rPr>
    </w:pPr>
  </w:p>
  <w:p w14:paraId="44788944" w14:textId="5CA83D6B" w:rsidR="001503E1" w:rsidRPr="008C4ED6" w:rsidRDefault="001503E1" w:rsidP="008601AA">
    <w:pPr>
      <w:spacing w:line="276" w:lineRule="auto"/>
      <w:jc w:val="center"/>
      <w:rPr>
        <w:rFonts w:ascii="Microsoft Sans Serif" w:hAnsi="Microsoft Sans Serif" w:cs="Microsoft Sans Serif"/>
        <w:sz w:val="18"/>
        <w:szCs w:val="18"/>
        <w:lang w:val="es-ES_tradnl" w:eastAsia="ar-SA"/>
      </w:rPr>
    </w:pPr>
    <w:r w:rsidRPr="008C4ED6">
      <w:rPr>
        <w:rFonts w:ascii="Microsoft Sans Serif" w:hAnsi="Microsoft Sans Serif" w:cs="Microsoft Sans Serif"/>
        <w:sz w:val="18"/>
        <w:szCs w:val="18"/>
        <w:lang w:val="es-ES_tradnl" w:eastAsia="ar-SA"/>
      </w:rPr>
      <w:t>Centro Científico Tecno</w:t>
    </w:r>
    <w:r w:rsidR="00A10C95" w:rsidRPr="008C4ED6">
      <w:rPr>
        <w:rFonts w:ascii="Microsoft Sans Serif" w:hAnsi="Microsoft Sans Serif" w:cs="Microsoft Sans Serif"/>
        <w:sz w:val="18"/>
        <w:szCs w:val="18"/>
        <w:lang w:val="es-ES_tradnl" w:eastAsia="ar-SA"/>
      </w:rPr>
      <w:t>l</w:t>
    </w:r>
    <w:r w:rsidRPr="008C4ED6">
      <w:rPr>
        <w:rFonts w:ascii="Microsoft Sans Serif" w:hAnsi="Microsoft Sans Serif" w:cs="Microsoft Sans Serif"/>
        <w:sz w:val="18"/>
        <w:szCs w:val="18"/>
        <w:lang w:val="es-ES_tradnl" w:eastAsia="ar-SA"/>
      </w:rPr>
      <w:t>ógico CONICET - Córdoba</w:t>
    </w:r>
  </w:p>
  <w:p w14:paraId="5F36C247" w14:textId="77777777" w:rsidR="0075306C" w:rsidRPr="008C4ED6" w:rsidRDefault="0075306C" w:rsidP="008601AA">
    <w:pPr>
      <w:spacing w:line="276" w:lineRule="auto"/>
      <w:jc w:val="center"/>
      <w:rPr>
        <w:rFonts w:ascii="Microsoft Sans Serif" w:hAnsi="Microsoft Sans Serif" w:cs="Microsoft Sans Serif"/>
        <w:sz w:val="18"/>
        <w:szCs w:val="18"/>
        <w:lang w:val="es-ES_tradnl" w:eastAsia="ar-SA"/>
      </w:rPr>
    </w:pPr>
    <w:r w:rsidRPr="008C4ED6">
      <w:rPr>
        <w:rFonts w:ascii="Microsoft Sans Serif" w:hAnsi="Microsoft Sans Serif" w:cs="Microsoft Sans Serif"/>
        <w:sz w:val="18"/>
        <w:szCs w:val="18"/>
        <w:lang w:val="es-ES_tradnl" w:eastAsia="ar-SA"/>
      </w:rPr>
      <w:t>Consejo Nacional de Investigaciones Científicas y Técnicas</w:t>
    </w:r>
  </w:p>
  <w:p w14:paraId="52C8100F" w14:textId="488A5A9C" w:rsidR="00824C0E" w:rsidRPr="008C4ED6" w:rsidRDefault="001503E1" w:rsidP="008601AA">
    <w:pPr>
      <w:spacing w:line="276" w:lineRule="auto"/>
      <w:jc w:val="center"/>
      <w:rPr>
        <w:rFonts w:ascii="Microsoft Sans Serif" w:hAnsi="Microsoft Sans Serif" w:cs="Microsoft Sans Serif"/>
        <w:sz w:val="18"/>
        <w:szCs w:val="18"/>
        <w:lang w:val="es-ES_tradnl" w:eastAsia="ar-SA"/>
      </w:rPr>
    </w:pPr>
    <w:r w:rsidRPr="008C4ED6">
      <w:rPr>
        <w:rStyle w:val="lrzxr"/>
        <w:rFonts w:ascii="Microsoft Sans Serif" w:hAnsi="Microsoft Sans Serif" w:cs="Microsoft Sans Serif"/>
        <w:sz w:val="18"/>
        <w:szCs w:val="18"/>
      </w:rPr>
      <w:t>Buenos Aires 1418, X5000IND Córdoba</w:t>
    </w:r>
    <w:r w:rsidR="009C04FF" w:rsidRPr="008C4ED6">
      <w:rPr>
        <w:rFonts w:ascii="Microsoft Sans Serif" w:hAnsi="Microsoft Sans Serif" w:cs="Microsoft Sans Serif"/>
        <w:sz w:val="18"/>
        <w:szCs w:val="18"/>
      </w:rPr>
      <w:t xml:space="preserve"> – República Argentina</w:t>
    </w:r>
    <w:r w:rsidR="00824C0E" w:rsidRPr="008C4ED6">
      <w:rPr>
        <w:rFonts w:ascii="Microsoft Sans Serif" w:hAnsi="Microsoft Sans Serif" w:cs="Microsoft Sans Serif"/>
        <w:sz w:val="18"/>
        <w:szCs w:val="18"/>
        <w:lang w:val="es-ES_tradnl" w:eastAsia="ar-S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D0AD5" w14:textId="77777777" w:rsidR="00C3095A" w:rsidRDefault="00C3095A">
      <w:pPr>
        <w:rPr>
          <w:rFonts w:ascii="Cambria" w:hAnsi="Cambria" w:cs="Cambria"/>
        </w:rPr>
      </w:pPr>
      <w:r>
        <w:rPr>
          <w:rFonts w:ascii="Cambria" w:hAnsi="Cambria" w:cs="Cambria"/>
        </w:rPr>
        <w:separator/>
      </w:r>
    </w:p>
  </w:footnote>
  <w:footnote w:type="continuationSeparator" w:id="0">
    <w:p w14:paraId="5CB3FA37" w14:textId="77777777" w:rsidR="00C3095A" w:rsidRDefault="00C3095A">
      <w:pPr>
        <w:rPr>
          <w:rFonts w:ascii="Cambria" w:hAnsi="Cambria" w:cs="Cambria"/>
        </w:rPr>
      </w:pPr>
      <w:r>
        <w:rPr>
          <w:rFonts w:ascii="Cambria" w:hAnsi="Cambria" w:cs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016AA" w14:textId="77777777" w:rsidR="00CD2280" w:rsidRDefault="00CD2280" w:rsidP="008D2A78">
    <w:pPr>
      <w:pStyle w:val="Encabezado"/>
      <w:tabs>
        <w:tab w:val="clear" w:pos="4252"/>
        <w:tab w:val="clear" w:pos="8504"/>
        <w:tab w:val="center" w:pos="4678"/>
        <w:tab w:val="right" w:pos="9498"/>
      </w:tabs>
      <w:ind w:left="-567" w:right="-64"/>
      <w:jc w:val="right"/>
      <w:rPr>
        <w:i/>
        <w:iCs/>
        <w:sz w:val="22"/>
        <w:szCs w:val="22"/>
      </w:rPr>
    </w:pPr>
  </w:p>
  <w:p w14:paraId="3DC8531B" w14:textId="50D03AE4" w:rsidR="009D6A9C" w:rsidRDefault="00CD2280" w:rsidP="008D2A78">
    <w:pPr>
      <w:pStyle w:val="Encabezado"/>
      <w:tabs>
        <w:tab w:val="clear" w:pos="4252"/>
        <w:tab w:val="clear" w:pos="8504"/>
        <w:tab w:val="center" w:pos="4678"/>
        <w:tab w:val="right" w:pos="9498"/>
      </w:tabs>
      <w:ind w:left="-567" w:right="-64"/>
      <w:jc w:val="right"/>
      <w:rPr>
        <w:i/>
        <w:iCs/>
        <w:sz w:val="22"/>
        <w:szCs w:val="22"/>
      </w:rPr>
    </w:pPr>
    <w:r w:rsidRPr="0047110E">
      <w:rPr>
        <w:i/>
        <w:iCs/>
        <w:sz w:val="22"/>
        <w:szCs w:val="22"/>
      </w:rPr>
      <w:t xml:space="preserve"> </w:t>
    </w:r>
    <w:r w:rsidR="005C564C" w:rsidRPr="0047110E">
      <w:rPr>
        <w:i/>
        <w:iCs/>
        <w:sz w:val="22"/>
        <w:szCs w:val="22"/>
      </w:rPr>
      <w:t>202</w:t>
    </w:r>
    <w:r w:rsidR="006348B4">
      <w:rPr>
        <w:i/>
        <w:iCs/>
        <w:sz w:val="22"/>
        <w:szCs w:val="22"/>
      </w:rPr>
      <w:t>2</w:t>
    </w:r>
    <w:r w:rsidR="005C564C" w:rsidRPr="0047110E">
      <w:rPr>
        <w:i/>
        <w:iCs/>
        <w:sz w:val="22"/>
        <w:szCs w:val="22"/>
      </w:rPr>
      <w:t xml:space="preserve"> – “</w:t>
    </w:r>
    <w:r w:rsidR="006348B4">
      <w:rPr>
        <w:i/>
        <w:iCs/>
        <w:sz w:val="22"/>
        <w:szCs w:val="22"/>
      </w:rPr>
      <w:t>Las Malvinas son argentinas</w:t>
    </w:r>
    <w:r w:rsidR="005C564C" w:rsidRPr="0047110E">
      <w:rPr>
        <w:i/>
        <w:iCs/>
        <w:sz w:val="22"/>
        <w:szCs w:val="22"/>
      </w:rPr>
      <w:t>”</w:t>
    </w:r>
  </w:p>
  <w:p w14:paraId="73D9E945" w14:textId="3B5A5E9E" w:rsidR="008D2A78" w:rsidRPr="0047110E" w:rsidRDefault="008D2A78" w:rsidP="008D2A78">
    <w:pPr>
      <w:pStyle w:val="Encabezado"/>
      <w:tabs>
        <w:tab w:val="clear" w:pos="4252"/>
        <w:tab w:val="clear" w:pos="8504"/>
        <w:tab w:val="center" w:pos="4678"/>
        <w:tab w:val="right" w:pos="9498"/>
      </w:tabs>
      <w:ind w:left="-567" w:right="-64"/>
      <w:jc w:val="right"/>
      <w:rPr>
        <w:i/>
        <w:iCs/>
        <w:sz w:val="22"/>
        <w:szCs w:val="22"/>
      </w:rPr>
    </w:pPr>
  </w:p>
  <w:p w14:paraId="7EBD5461" w14:textId="2ADC3164" w:rsidR="005C564C" w:rsidRDefault="00CD2280" w:rsidP="00BF17A5">
    <w:pPr>
      <w:pStyle w:val="Encabezado"/>
      <w:tabs>
        <w:tab w:val="clear" w:pos="4252"/>
        <w:tab w:val="clear" w:pos="8504"/>
        <w:tab w:val="center" w:pos="4678"/>
        <w:tab w:val="right" w:pos="8931"/>
      </w:tabs>
      <w:spacing w:after="120"/>
      <w:ind w:left="-562" w:right="21"/>
      <w:jc w:val="right"/>
      <w:rPr>
        <w:rFonts w:ascii="Times New Roman" w:hAnsi="Times New Roman" w:cs="Times New Roman"/>
        <w:i/>
        <w:iCs/>
        <w:sz w:val="22"/>
        <w:szCs w:val="22"/>
      </w:rPr>
    </w:pPr>
    <w:r w:rsidRPr="00BF17A5">
      <w:rPr>
        <w:rFonts w:ascii="Times New Roman" w:hAnsi="Times New Roman" w:cs="Times New Roman"/>
        <w:i/>
        <w:iCs/>
        <w:sz w:val="22"/>
        <w:szCs w:val="22"/>
      </w:rPr>
      <w:t xml:space="preserve"> </w:t>
    </w:r>
    <w:r w:rsidR="005C564C" w:rsidRPr="00BF17A5">
      <w:rPr>
        <w:rFonts w:ascii="Times New Roman" w:hAnsi="Times New Roman" w:cs="Times New Roman"/>
        <w:i/>
        <w:iCs/>
        <w:sz w:val="22"/>
        <w:szCs w:val="22"/>
      </w:rPr>
      <w:t>Centro Científico Tecnológico CONICET-Córdoba</w:t>
    </w:r>
  </w:p>
  <w:p w14:paraId="08CE92BB" w14:textId="25F81D9B" w:rsidR="00460223" w:rsidRDefault="00460223" w:rsidP="00BF17A5">
    <w:pPr>
      <w:pStyle w:val="Encabezado"/>
      <w:tabs>
        <w:tab w:val="clear" w:pos="4252"/>
        <w:tab w:val="clear" w:pos="8504"/>
        <w:tab w:val="center" w:pos="4678"/>
        <w:tab w:val="right" w:pos="8931"/>
      </w:tabs>
      <w:spacing w:after="120"/>
      <w:ind w:left="-562" w:right="21"/>
      <w:jc w:val="right"/>
      <w:rPr>
        <w:rFonts w:ascii="Times New Roman" w:hAnsi="Times New Roman" w:cs="Times New Roman"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624"/>
    <w:multiLevelType w:val="hybridMultilevel"/>
    <w:tmpl w:val="18364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F6644"/>
    <w:multiLevelType w:val="hybridMultilevel"/>
    <w:tmpl w:val="156C58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559E9"/>
    <w:multiLevelType w:val="hybridMultilevel"/>
    <w:tmpl w:val="2250D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56721"/>
    <w:multiLevelType w:val="hybridMultilevel"/>
    <w:tmpl w:val="738069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E660E"/>
    <w:multiLevelType w:val="hybridMultilevel"/>
    <w:tmpl w:val="EF2CF0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46872"/>
    <w:multiLevelType w:val="hybridMultilevel"/>
    <w:tmpl w:val="97704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B5E40"/>
    <w:multiLevelType w:val="hybridMultilevel"/>
    <w:tmpl w:val="1C4842CC"/>
    <w:lvl w:ilvl="0" w:tplc="0AB2C3AC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B53E1"/>
    <w:multiLevelType w:val="multilevel"/>
    <w:tmpl w:val="49E40A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C07A77"/>
    <w:multiLevelType w:val="hybridMultilevel"/>
    <w:tmpl w:val="09986866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1A1B3736"/>
    <w:multiLevelType w:val="multilevel"/>
    <w:tmpl w:val="8A3ED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D28E5"/>
    <w:multiLevelType w:val="hybridMultilevel"/>
    <w:tmpl w:val="01EC01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A191F"/>
    <w:multiLevelType w:val="hybridMultilevel"/>
    <w:tmpl w:val="DE10C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C0ED6"/>
    <w:multiLevelType w:val="hybridMultilevel"/>
    <w:tmpl w:val="3E3A889C"/>
    <w:lvl w:ilvl="0" w:tplc="9780B55C">
      <w:numFmt w:val="bullet"/>
      <w:lvlText w:val="-"/>
      <w:lvlJc w:val="left"/>
      <w:pPr>
        <w:ind w:left="3672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13" w15:restartNumberingAfterBreak="0">
    <w:nsid w:val="26FF32BD"/>
    <w:multiLevelType w:val="hybridMultilevel"/>
    <w:tmpl w:val="85E4FDC2"/>
    <w:lvl w:ilvl="0" w:tplc="40FEB2D4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8905521"/>
    <w:multiLevelType w:val="hybridMultilevel"/>
    <w:tmpl w:val="33D6F9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93960"/>
    <w:multiLevelType w:val="hybridMultilevel"/>
    <w:tmpl w:val="B7E67082"/>
    <w:lvl w:ilvl="0" w:tplc="0AB2C3AC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B4646"/>
    <w:multiLevelType w:val="hybridMultilevel"/>
    <w:tmpl w:val="43BCE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54787"/>
    <w:multiLevelType w:val="hybridMultilevel"/>
    <w:tmpl w:val="95460D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716E15"/>
    <w:multiLevelType w:val="hybridMultilevel"/>
    <w:tmpl w:val="D5129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66A14"/>
    <w:multiLevelType w:val="hybridMultilevel"/>
    <w:tmpl w:val="24AA0320"/>
    <w:lvl w:ilvl="0" w:tplc="0AB2C3AC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380F4413"/>
    <w:multiLevelType w:val="hybridMultilevel"/>
    <w:tmpl w:val="793C79D8"/>
    <w:lvl w:ilvl="0" w:tplc="0C0A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1" w15:restartNumberingAfterBreak="0">
    <w:nsid w:val="3B0E527B"/>
    <w:multiLevelType w:val="hybridMultilevel"/>
    <w:tmpl w:val="AB706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22FE5"/>
    <w:multiLevelType w:val="hybridMultilevel"/>
    <w:tmpl w:val="86DACE08"/>
    <w:lvl w:ilvl="0" w:tplc="81807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25A37"/>
    <w:multiLevelType w:val="hybridMultilevel"/>
    <w:tmpl w:val="28EC58D4"/>
    <w:lvl w:ilvl="0" w:tplc="C0BA5A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73C6C"/>
    <w:multiLevelType w:val="hybridMultilevel"/>
    <w:tmpl w:val="674672C6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4B136022"/>
    <w:multiLevelType w:val="hybridMultilevel"/>
    <w:tmpl w:val="A4E46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C232E"/>
    <w:multiLevelType w:val="hybridMultilevel"/>
    <w:tmpl w:val="7A64B3E2"/>
    <w:lvl w:ilvl="0" w:tplc="B82C29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71C7B"/>
    <w:multiLevelType w:val="hybridMultilevel"/>
    <w:tmpl w:val="2D4635AA"/>
    <w:lvl w:ilvl="0" w:tplc="26ACF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A12CB"/>
    <w:multiLevelType w:val="hybridMultilevel"/>
    <w:tmpl w:val="6A082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B1E14"/>
    <w:multiLevelType w:val="hybridMultilevel"/>
    <w:tmpl w:val="7D7A4362"/>
    <w:lvl w:ilvl="0" w:tplc="6CB02E9C">
      <w:numFmt w:val="bullet"/>
      <w:lvlText w:val="-"/>
      <w:lvlJc w:val="left"/>
      <w:pPr>
        <w:ind w:left="363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7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399" w:hanging="360"/>
      </w:pPr>
      <w:rPr>
        <w:rFonts w:ascii="Wingdings" w:hAnsi="Wingdings" w:hint="default"/>
      </w:rPr>
    </w:lvl>
  </w:abstractNum>
  <w:abstractNum w:abstractNumId="30" w15:restartNumberingAfterBreak="0">
    <w:nsid w:val="5D1666D9"/>
    <w:multiLevelType w:val="multilevel"/>
    <w:tmpl w:val="A6B63A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323470"/>
    <w:multiLevelType w:val="hybridMultilevel"/>
    <w:tmpl w:val="B406D4B6"/>
    <w:lvl w:ilvl="0" w:tplc="0AB2C3AC">
      <w:numFmt w:val="bullet"/>
      <w:lvlText w:val="-"/>
      <w:lvlJc w:val="left"/>
      <w:pPr>
        <w:ind w:left="31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63521691"/>
    <w:multiLevelType w:val="hybridMultilevel"/>
    <w:tmpl w:val="6E4A73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02587"/>
    <w:multiLevelType w:val="hybridMultilevel"/>
    <w:tmpl w:val="BC269D88"/>
    <w:lvl w:ilvl="0" w:tplc="0AB2C3AC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02DEC"/>
    <w:multiLevelType w:val="hybridMultilevel"/>
    <w:tmpl w:val="43AA1B8C"/>
    <w:lvl w:ilvl="0" w:tplc="9A8C7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D5748"/>
    <w:multiLevelType w:val="hybridMultilevel"/>
    <w:tmpl w:val="4EB62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A01FD"/>
    <w:multiLevelType w:val="hybridMultilevel"/>
    <w:tmpl w:val="F53479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74DC8"/>
    <w:multiLevelType w:val="hybridMultilevel"/>
    <w:tmpl w:val="7BF263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B5CA4"/>
    <w:multiLevelType w:val="hybridMultilevel"/>
    <w:tmpl w:val="9CB2CD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76BB7"/>
    <w:multiLevelType w:val="hybridMultilevel"/>
    <w:tmpl w:val="0F105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A3DF6"/>
    <w:multiLevelType w:val="hybridMultilevel"/>
    <w:tmpl w:val="147AE244"/>
    <w:lvl w:ilvl="0" w:tplc="A6A206D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07BB9"/>
    <w:multiLevelType w:val="hybridMultilevel"/>
    <w:tmpl w:val="8006E6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90025"/>
    <w:multiLevelType w:val="hybridMultilevel"/>
    <w:tmpl w:val="523C25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0643B"/>
    <w:multiLevelType w:val="hybridMultilevel"/>
    <w:tmpl w:val="F146C9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20"/>
  </w:num>
  <w:num w:numId="4">
    <w:abstractNumId w:val="23"/>
  </w:num>
  <w:num w:numId="5">
    <w:abstractNumId w:val="39"/>
  </w:num>
  <w:num w:numId="6">
    <w:abstractNumId w:val="12"/>
  </w:num>
  <w:num w:numId="7">
    <w:abstractNumId w:val="29"/>
  </w:num>
  <w:num w:numId="8">
    <w:abstractNumId w:val="37"/>
  </w:num>
  <w:num w:numId="9">
    <w:abstractNumId w:val="36"/>
  </w:num>
  <w:num w:numId="10">
    <w:abstractNumId w:val="43"/>
  </w:num>
  <w:num w:numId="11">
    <w:abstractNumId w:val="1"/>
  </w:num>
  <w:num w:numId="12">
    <w:abstractNumId w:val="4"/>
  </w:num>
  <w:num w:numId="13">
    <w:abstractNumId w:val="41"/>
  </w:num>
  <w:num w:numId="14">
    <w:abstractNumId w:val="10"/>
  </w:num>
  <w:num w:numId="15">
    <w:abstractNumId w:val="14"/>
  </w:num>
  <w:num w:numId="16">
    <w:abstractNumId w:val="30"/>
  </w:num>
  <w:num w:numId="17">
    <w:abstractNumId w:val="7"/>
  </w:num>
  <w:num w:numId="18">
    <w:abstractNumId w:val="42"/>
  </w:num>
  <w:num w:numId="19">
    <w:abstractNumId w:val="40"/>
  </w:num>
  <w:num w:numId="20">
    <w:abstractNumId w:val="3"/>
  </w:num>
  <w:num w:numId="21">
    <w:abstractNumId w:val="25"/>
  </w:num>
  <w:num w:numId="22">
    <w:abstractNumId w:val="21"/>
  </w:num>
  <w:num w:numId="23">
    <w:abstractNumId w:val="19"/>
  </w:num>
  <w:num w:numId="24">
    <w:abstractNumId w:val="15"/>
  </w:num>
  <w:num w:numId="25">
    <w:abstractNumId w:val="31"/>
  </w:num>
  <w:num w:numId="26">
    <w:abstractNumId w:val="6"/>
  </w:num>
  <w:num w:numId="27">
    <w:abstractNumId w:val="33"/>
  </w:num>
  <w:num w:numId="28">
    <w:abstractNumId w:val="0"/>
  </w:num>
  <w:num w:numId="29">
    <w:abstractNumId w:val="2"/>
  </w:num>
  <w:num w:numId="30">
    <w:abstractNumId w:val="5"/>
  </w:num>
  <w:num w:numId="31">
    <w:abstractNumId w:val="28"/>
  </w:num>
  <w:num w:numId="32">
    <w:abstractNumId w:val="32"/>
  </w:num>
  <w:num w:numId="33">
    <w:abstractNumId w:val="8"/>
  </w:num>
  <w:num w:numId="34">
    <w:abstractNumId w:val="27"/>
  </w:num>
  <w:num w:numId="35">
    <w:abstractNumId w:val="9"/>
  </w:num>
  <w:num w:numId="36">
    <w:abstractNumId w:val="17"/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3"/>
  </w:num>
  <w:num w:numId="40">
    <w:abstractNumId w:val="22"/>
  </w:num>
  <w:num w:numId="41">
    <w:abstractNumId w:val="35"/>
  </w:num>
  <w:num w:numId="42">
    <w:abstractNumId w:val="11"/>
  </w:num>
  <w:num w:numId="43">
    <w:abstractNumId w:val="18"/>
  </w:num>
  <w:num w:numId="44">
    <w:abstractNumId w:val="1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57"/>
    <w:rsid w:val="00004B4D"/>
    <w:rsid w:val="0000789C"/>
    <w:rsid w:val="00011849"/>
    <w:rsid w:val="000129FE"/>
    <w:rsid w:val="00013257"/>
    <w:rsid w:val="00014315"/>
    <w:rsid w:val="00017073"/>
    <w:rsid w:val="00020A16"/>
    <w:rsid w:val="00020F3E"/>
    <w:rsid w:val="000262FB"/>
    <w:rsid w:val="000269BE"/>
    <w:rsid w:val="0003071B"/>
    <w:rsid w:val="00030ECE"/>
    <w:rsid w:val="000369D1"/>
    <w:rsid w:val="00036E51"/>
    <w:rsid w:val="0004307F"/>
    <w:rsid w:val="0004548C"/>
    <w:rsid w:val="000466C5"/>
    <w:rsid w:val="00047B72"/>
    <w:rsid w:val="00052566"/>
    <w:rsid w:val="00053B10"/>
    <w:rsid w:val="00056D7E"/>
    <w:rsid w:val="000603D4"/>
    <w:rsid w:val="00060A67"/>
    <w:rsid w:val="00060CC9"/>
    <w:rsid w:val="00061150"/>
    <w:rsid w:val="0006202B"/>
    <w:rsid w:val="000636FD"/>
    <w:rsid w:val="000645E0"/>
    <w:rsid w:val="0006519D"/>
    <w:rsid w:val="000660ED"/>
    <w:rsid w:val="00067D80"/>
    <w:rsid w:val="00071D23"/>
    <w:rsid w:val="000723AE"/>
    <w:rsid w:val="000727EE"/>
    <w:rsid w:val="00074CB6"/>
    <w:rsid w:val="00075F65"/>
    <w:rsid w:val="0008052B"/>
    <w:rsid w:val="00082CF2"/>
    <w:rsid w:val="00082ED2"/>
    <w:rsid w:val="000836E4"/>
    <w:rsid w:val="00084870"/>
    <w:rsid w:val="0008594C"/>
    <w:rsid w:val="000872C7"/>
    <w:rsid w:val="0009112A"/>
    <w:rsid w:val="000934B8"/>
    <w:rsid w:val="000939DD"/>
    <w:rsid w:val="00093D7E"/>
    <w:rsid w:val="000A0AEC"/>
    <w:rsid w:val="000A0B84"/>
    <w:rsid w:val="000A49C6"/>
    <w:rsid w:val="000A6B4E"/>
    <w:rsid w:val="000A7F66"/>
    <w:rsid w:val="000B1944"/>
    <w:rsid w:val="000B3B9F"/>
    <w:rsid w:val="000B3D42"/>
    <w:rsid w:val="000B629F"/>
    <w:rsid w:val="000B6DA3"/>
    <w:rsid w:val="000B7144"/>
    <w:rsid w:val="000B7AC4"/>
    <w:rsid w:val="000C11C8"/>
    <w:rsid w:val="000C189A"/>
    <w:rsid w:val="000C23D3"/>
    <w:rsid w:val="000C3606"/>
    <w:rsid w:val="000C3B99"/>
    <w:rsid w:val="000C4AD7"/>
    <w:rsid w:val="000C5ACB"/>
    <w:rsid w:val="000C6951"/>
    <w:rsid w:val="000C776E"/>
    <w:rsid w:val="000D0E8B"/>
    <w:rsid w:val="000D2F0F"/>
    <w:rsid w:val="000D3418"/>
    <w:rsid w:val="000D4B55"/>
    <w:rsid w:val="000E16CB"/>
    <w:rsid w:val="000E35FA"/>
    <w:rsid w:val="000E5D70"/>
    <w:rsid w:val="000F1347"/>
    <w:rsid w:val="000F212D"/>
    <w:rsid w:val="000F2828"/>
    <w:rsid w:val="000F364C"/>
    <w:rsid w:val="000F4A98"/>
    <w:rsid w:val="00101C7A"/>
    <w:rsid w:val="00104847"/>
    <w:rsid w:val="00106FA1"/>
    <w:rsid w:val="0011545C"/>
    <w:rsid w:val="001157CC"/>
    <w:rsid w:val="00115918"/>
    <w:rsid w:val="00115FBC"/>
    <w:rsid w:val="0011651A"/>
    <w:rsid w:val="001215EF"/>
    <w:rsid w:val="001226A6"/>
    <w:rsid w:val="00125512"/>
    <w:rsid w:val="00125DEE"/>
    <w:rsid w:val="00126FCF"/>
    <w:rsid w:val="00127186"/>
    <w:rsid w:val="00130040"/>
    <w:rsid w:val="00130882"/>
    <w:rsid w:val="001309FF"/>
    <w:rsid w:val="00131642"/>
    <w:rsid w:val="00132AD5"/>
    <w:rsid w:val="00133B72"/>
    <w:rsid w:val="00133DED"/>
    <w:rsid w:val="001357EA"/>
    <w:rsid w:val="00136F9B"/>
    <w:rsid w:val="00137786"/>
    <w:rsid w:val="001377A3"/>
    <w:rsid w:val="0014013B"/>
    <w:rsid w:val="001401FA"/>
    <w:rsid w:val="00141FB0"/>
    <w:rsid w:val="00142595"/>
    <w:rsid w:val="001503E1"/>
    <w:rsid w:val="00150C38"/>
    <w:rsid w:val="00151F9C"/>
    <w:rsid w:val="00153B1A"/>
    <w:rsid w:val="00155548"/>
    <w:rsid w:val="00156F82"/>
    <w:rsid w:val="001578E7"/>
    <w:rsid w:val="001610F4"/>
    <w:rsid w:val="00163D38"/>
    <w:rsid w:val="00164ECE"/>
    <w:rsid w:val="001701D9"/>
    <w:rsid w:val="00170F03"/>
    <w:rsid w:val="00172880"/>
    <w:rsid w:val="001731AA"/>
    <w:rsid w:val="0017354F"/>
    <w:rsid w:val="001744C3"/>
    <w:rsid w:val="00174B5C"/>
    <w:rsid w:val="00175FD9"/>
    <w:rsid w:val="001763E4"/>
    <w:rsid w:val="001779DE"/>
    <w:rsid w:val="00181B91"/>
    <w:rsid w:val="00185E47"/>
    <w:rsid w:val="00186EC0"/>
    <w:rsid w:val="0018711D"/>
    <w:rsid w:val="001874FD"/>
    <w:rsid w:val="001901B2"/>
    <w:rsid w:val="00190465"/>
    <w:rsid w:val="0019437A"/>
    <w:rsid w:val="0019468D"/>
    <w:rsid w:val="00195DE2"/>
    <w:rsid w:val="001978EB"/>
    <w:rsid w:val="00197BD8"/>
    <w:rsid w:val="001A07D5"/>
    <w:rsid w:val="001A1B7D"/>
    <w:rsid w:val="001A4E94"/>
    <w:rsid w:val="001A7A2D"/>
    <w:rsid w:val="001B00E7"/>
    <w:rsid w:val="001B0DBA"/>
    <w:rsid w:val="001B1093"/>
    <w:rsid w:val="001B2AF7"/>
    <w:rsid w:val="001B5FC0"/>
    <w:rsid w:val="001B7FBB"/>
    <w:rsid w:val="001C20B6"/>
    <w:rsid w:val="001C3562"/>
    <w:rsid w:val="001C446A"/>
    <w:rsid w:val="001C46E0"/>
    <w:rsid w:val="001D0E3B"/>
    <w:rsid w:val="001D33BD"/>
    <w:rsid w:val="001D3F38"/>
    <w:rsid w:val="001D497B"/>
    <w:rsid w:val="001D5C33"/>
    <w:rsid w:val="001D625C"/>
    <w:rsid w:val="001D6EAB"/>
    <w:rsid w:val="001E1D38"/>
    <w:rsid w:val="001E1ED4"/>
    <w:rsid w:val="001E2658"/>
    <w:rsid w:val="001E2A36"/>
    <w:rsid w:val="001E427A"/>
    <w:rsid w:val="001E63C5"/>
    <w:rsid w:val="001E7AD7"/>
    <w:rsid w:val="001F056E"/>
    <w:rsid w:val="001F15AA"/>
    <w:rsid w:val="001F49A2"/>
    <w:rsid w:val="001F6846"/>
    <w:rsid w:val="001F734F"/>
    <w:rsid w:val="002010FE"/>
    <w:rsid w:val="00204F38"/>
    <w:rsid w:val="00205D54"/>
    <w:rsid w:val="0020699E"/>
    <w:rsid w:val="002104B4"/>
    <w:rsid w:val="0021204D"/>
    <w:rsid w:val="00212E1F"/>
    <w:rsid w:val="002141D0"/>
    <w:rsid w:val="002150D9"/>
    <w:rsid w:val="00215251"/>
    <w:rsid w:val="00215BD4"/>
    <w:rsid w:val="0022308D"/>
    <w:rsid w:val="00226999"/>
    <w:rsid w:val="00227B38"/>
    <w:rsid w:val="00227FC1"/>
    <w:rsid w:val="00227FCA"/>
    <w:rsid w:val="00236433"/>
    <w:rsid w:val="00236B18"/>
    <w:rsid w:val="00240156"/>
    <w:rsid w:val="00240E3A"/>
    <w:rsid w:val="00242DAB"/>
    <w:rsid w:val="00243390"/>
    <w:rsid w:val="00245965"/>
    <w:rsid w:val="002473CD"/>
    <w:rsid w:val="00255174"/>
    <w:rsid w:val="00257540"/>
    <w:rsid w:val="00260CF1"/>
    <w:rsid w:val="002632ED"/>
    <w:rsid w:val="00263BDB"/>
    <w:rsid w:val="002644BD"/>
    <w:rsid w:val="00270733"/>
    <w:rsid w:val="00272150"/>
    <w:rsid w:val="00273DE0"/>
    <w:rsid w:val="00274F9A"/>
    <w:rsid w:val="00276C3B"/>
    <w:rsid w:val="00281102"/>
    <w:rsid w:val="00285793"/>
    <w:rsid w:val="0028641F"/>
    <w:rsid w:val="0028672A"/>
    <w:rsid w:val="0028696E"/>
    <w:rsid w:val="0028774D"/>
    <w:rsid w:val="002902D7"/>
    <w:rsid w:val="00290B16"/>
    <w:rsid w:val="00290DAA"/>
    <w:rsid w:val="00291BF0"/>
    <w:rsid w:val="00292209"/>
    <w:rsid w:val="00292350"/>
    <w:rsid w:val="002925AB"/>
    <w:rsid w:val="0029353D"/>
    <w:rsid w:val="002936F4"/>
    <w:rsid w:val="00294A10"/>
    <w:rsid w:val="0029583A"/>
    <w:rsid w:val="0029605F"/>
    <w:rsid w:val="002A01D7"/>
    <w:rsid w:val="002A12E8"/>
    <w:rsid w:val="002A23AA"/>
    <w:rsid w:val="002A41BE"/>
    <w:rsid w:val="002A4D96"/>
    <w:rsid w:val="002B2C93"/>
    <w:rsid w:val="002B5C55"/>
    <w:rsid w:val="002C08E6"/>
    <w:rsid w:val="002C4935"/>
    <w:rsid w:val="002D1119"/>
    <w:rsid w:val="002D2E73"/>
    <w:rsid w:val="002D5C76"/>
    <w:rsid w:val="002D6498"/>
    <w:rsid w:val="002D7486"/>
    <w:rsid w:val="002E0FAA"/>
    <w:rsid w:val="002E2567"/>
    <w:rsid w:val="002E4029"/>
    <w:rsid w:val="002E5355"/>
    <w:rsid w:val="002E7409"/>
    <w:rsid w:val="002E7ABD"/>
    <w:rsid w:val="002F0BB6"/>
    <w:rsid w:val="002F438A"/>
    <w:rsid w:val="003009D4"/>
    <w:rsid w:val="00303584"/>
    <w:rsid w:val="00305E93"/>
    <w:rsid w:val="0030773D"/>
    <w:rsid w:val="00307F1B"/>
    <w:rsid w:val="003105CF"/>
    <w:rsid w:val="00311AA6"/>
    <w:rsid w:val="0031259A"/>
    <w:rsid w:val="003126D0"/>
    <w:rsid w:val="0031531D"/>
    <w:rsid w:val="00320054"/>
    <w:rsid w:val="00321D88"/>
    <w:rsid w:val="003222C2"/>
    <w:rsid w:val="00324447"/>
    <w:rsid w:val="00324C49"/>
    <w:rsid w:val="00324DF8"/>
    <w:rsid w:val="00326F00"/>
    <w:rsid w:val="00326F67"/>
    <w:rsid w:val="00330B41"/>
    <w:rsid w:val="00332F11"/>
    <w:rsid w:val="00333E2E"/>
    <w:rsid w:val="003341E3"/>
    <w:rsid w:val="00334651"/>
    <w:rsid w:val="0033616B"/>
    <w:rsid w:val="00336837"/>
    <w:rsid w:val="00337871"/>
    <w:rsid w:val="00337DF3"/>
    <w:rsid w:val="00343A4F"/>
    <w:rsid w:val="00343F08"/>
    <w:rsid w:val="00347984"/>
    <w:rsid w:val="00347CB9"/>
    <w:rsid w:val="00350EC6"/>
    <w:rsid w:val="00351F26"/>
    <w:rsid w:val="00352AAD"/>
    <w:rsid w:val="00354FEC"/>
    <w:rsid w:val="00356E2B"/>
    <w:rsid w:val="00366828"/>
    <w:rsid w:val="0036764C"/>
    <w:rsid w:val="00367A81"/>
    <w:rsid w:val="00367D34"/>
    <w:rsid w:val="00367F98"/>
    <w:rsid w:val="00370B06"/>
    <w:rsid w:val="00373798"/>
    <w:rsid w:val="00373A80"/>
    <w:rsid w:val="0037771E"/>
    <w:rsid w:val="00384918"/>
    <w:rsid w:val="00385D46"/>
    <w:rsid w:val="0039028C"/>
    <w:rsid w:val="003928C5"/>
    <w:rsid w:val="00393F74"/>
    <w:rsid w:val="00394CAC"/>
    <w:rsid w:val="00395350"/>
    <w:rsid w:val="003A312E"/>
    <w:rsid w:val="003A4457"/>
    <w:rsid w:val="003A72D2"/>
    <w:rsid w:val="003A74C4"/>
    <w:rsid w:val="003B35B2"/>
    <w:rsid w:val="003B46C0"/>
    <w:rsid w:val="003B501D"/>
    <w:rsid w:val="003B709F"/>
    <w:rsid w:val="003B7D1D"/>
    <w:rsid w:val="003C1553"/>
    <w:rsid w:val="003C1CBF"/>
    <w:rsid w:val="003C6CDD"/>
    <w:rsid w:val="003D0D89"/>
    <w:rsid w:val="003D1205"/>
    <w:rsid w:val="003D29B2"/>
    <w:rsid w:val="003D43E8"/>
    <w:rsid w:val="003D47B5"/>
    <w:rsid w:val="003D5130"/>
    <w:rsid w:val="003D5A8A"/>
    <w:rsid w:val="003D6FAC"/>
    <w:rsid w:val="003E25D9"/>
    <w:rsid w:val="003E36C1"/>
    <w:rsid w:val="003E4300"/>
    <w:rsid w:val="003E5298"/>
    <w:rsid w:val="003E5870"/>
    <w:rsid w:val="003E70CB"/>
    <w:rsid w:val="003E7507"/>
    <w:rsid w:val="003F15C2"/>
    <w:rsid w:val="003F1950"/>
    <w:rsid w:val="003F253F"/>
    <w:rsid w:val="003F2BD8"/>
    <w:rsid w:val="003F2D5F"/>
    <w:rsid w:val="00403022"/>
    <w:rsid w:val="004047D8"/>
    <w:rsid w:val="004050FB"/>
    <w:rsid w:val="0040544F"/>
    <w:rsid w:val="00406A23"/>
    <w:rsid w:val="00407F1C"/>
    <w:rsid w:val="004130F0"/>
    <w:rsid w:val="00413F44"/>
    <w:rsid w:val="00414697"/>
    <w:rsid w:val="0042039C"/>
    <w:rsid w:val="00420FB4"/>
    <w:rsid w:val="0042267A"/>
    <w:rsid w:val="00425F31"/>
    <w:rsid w:val="004301FE"/>
    <w:rsid w:val="00434DAB"/>
    <w:rsid w:val="004364DB"/>
    <w:rsid w:val="00442052"/>
    <w:rsid w:val="004426E1"/>
    <w:rsid w:val="00443EEE"/>
    <w:rsid w:val="004457F9"/>
    <w:rsid w:val="00450E61"/>
    <w:rsid w:val="004520E4"/>
    <w:rsid w:val="004537B3"/>
    <w:rsid w:val="00460223"/>
    <w:rsid w:val="0046502D"/>
    <w:rsid w:val="004655E7"/>
    <w:rsid w:val="00467FC6"/>
    <w:rsid w:val="004703C1"/>
    <w:rsid w:val="00470434"/>
    <w:rsid w:val="0047110E"/>
    <w:rsid w:val="004718D3"/>
    <w:rsid w:val="00471C72"/>
    <w:rsid w:val="004720A2"/>
    <w:rsid w:val="00475700"/>
    <w:rsid w:val="00475BEC"/>
    <w:rsid w:val="00482CDD"/>
    <w:rsid w:val="00482F9D"/>
    <w:rsid w:val="00483CD6"/>
    <w:rsid w:val="00485471"/>
    <w:rsid w:val="00486283"/>
    <w:rsid w:val="00487CEC"/>
    <w:rsid w:val="00490F20"/>
    <w:rsid w:val="00492A2D"/>
    <w:rsid w:val="004953B1"/>
    <w:rsid w:val="00495644"/>
    <w:rsid w:val="0049593C"/>
    <w:rsid w:val="004A3EFA"/>
    <w:rsid w:val="004B158F"/>
    <w:rsid w:val="004B2695"/>
    <w:rsid w:val="004B4033"/>
    <w:rsid w:val="004B4695"/>
    <w:rsid w:val="004B6870"/>
    <w:rsid w:val="004B691F"/>
    <w:rsid w:val="004B7002"/>
    <w:rsid w:val="004C178E"/>
    <w:rsid w:val="004C1D06"/>
    <w:rsid w:val="004C49E8"/>
    <w:rsid w:val="004C6A53"/>
    <w:rsid w:val="004C783E"/>
    <w:rsid w:val="004D007D"/>
    <w:rsid w:val="004D1240"/>
    <w:rsid w:val="004D1303"/>
    <w:rsid w:val="004D172F"/>
    <w:rsid w:val="004D34B6"/>
    <w:rsid w:val="004D3878"/>
    <w:rsid w:val="004D628D"/>
    <w:rsid w:val="004D6A55"/>
    <w:rsid w:val="004D77B6"/>
    <w:rsid w:val="004E18AB"/>
    <w:rsid w:val="004E38B2"/>
    <w:rsid w:val="004E489E"/>
    <w:rsid w:val="004E64A3"/>
    <w:rsid w:val="004E6D48"/>
    <w:rsid w:val="004E6F52"/>
    <w:rsid w:val="004F0BCE"/>
    <w:rsid w:val="004F126A"/>
    <w:rsid w:val="004F3656"/>
    <w:rsid w:val="004F58E3"/>
    <w:rsid w:val="004F6ECB"/>
    <w:rsid w:val="004F78B0"/>
    <w:rsid w:val="004F7F76"/>
    <w:rsid w:val="00501E24"/>
    <w:rsid w:val="00502CD6"/>
    <w:rsid w:val="005035CC"/>
    <w:rsid w:val="00504D60"/>
    <w:rsid w:val="00504F77"/>
    <w:rsid w:val="005077EE"/>
    <w:rsid w:val="005104C8"/>
    <w:rsid w:val="005104D9"/>
    <w:rsid w:val="005115B9"/>
    <w:rsid w:val="00511F6C"/>
    <w:rsid w:val="00516964"/>
    <w:rsid w:val="005214F9"/>
    <w:rsid w:val="00521AE4"/>
    <w:rsid w:val="005220ED"/>
    <w:rsid w:val="00523DE1"/>
    <w:rsid w:val="00524BD0"/>
    <w:rsid w:val="00532368"/>
    <w:rsid w:val="00535635"/>
    <w:rsid w:val="00535FE0"/>
    <w:rsid w:val="00536EBF"/>
    <w:rsid w:val="00544431"/>
    <w:rsid w:val="00544C25"/>
    <w:rsid w:val="005464C1"/>
    <w:rsid w:val="00546A15"/>
    <w:rsid w:val="005505AF"/>
    <w:rsid w:val="00551463"/>
    <w:rsid w:val="0055151C"/>
    <w:rsid w:val="00554F04"/>
    <w:rsid w:val="00557A67"/>
    <w:rsid w:val="00561DE9"/>
    <w:rsid w:val="00563188"/>
    <w:rsid w:val="0056399B"/>
    <w:rsid w:val="0056466A"/>
    <w:rsid w:val="00570778"/>
    <w:rsid w:val="00570F04"/>
    <w:rsid w:val="00571022"/>
    <w:rsid w:val="00572F1E"/>
    <w:rsid w:val="00583502"/>
    <w:rsid w:val="0058694C"/>
    <w:rsid w:val="00587FCD"/>
    <w:rsid w:val="00590006"/>
    <w:rsid w:val="00590EF0"/>
    <w:rsid w:val="005945F4"/>
    <w:rsid w:val="00596215"/>
    <w:rsid w:val="005A5ECB"/>
    <w:rsid w:val="005A6A6A"/>
    <w:rsid w:val="005A6F4D"/>
    <w:rsid w:val="005A71BB"/>
    <w:rsid w:val="005B320E"/>
    <w:rsid w:val="005B7D58"/>
    <w:rsid w:val="005C0F74"/>
    <w:rsid w:val="005C13F6"/>
    <w:rsid w:val="005C2E0C"/>
    <w:rsid w:val="005C3479"/>
    <w:rsid w:val="005C4D27"/>
    <w:rsid w:val="005C564C"/>
    <w:rsid w:val="005C7283"/>
    <w:rsid w:val="005D1989"/>
    <w:rsid w:val="005E110C"/>
    <w:rsid w:val="005E1CB4"/>
    <w:rsid w:val="005E2F48"/>
    <w:rsid w:val="005E39DB"/>
    <w:rsid w:val="005E3C25"/>
    <w:rsid w:val="005E7F8D"/>
    <w:rsid w:val="005F4DC7"/>
    <w:rsid w:val="005F728B"/>
    <w:rsid w:val="005F7B45"/>
    <w:rsid w:val="006017B9"/>
    <w:rsid w:val="00602CC0"/>
    <w:rsid w:val="00604331"/>
    <w:rsid w:val="00604A62"/>
    <w:rsid w:val="006058AB"/>
    <w:rsid w:val="00611AE7"/>
    <w:rsid w:val="006144C1"/>
    <w:rsid w:val="00622AF9"/>
    <w:rsid w:val="00623895"/>
    <w:rsid w:val="00623A90"/>
    <w:rsid w:val="006262E7"/>
    <w:rsid w:val="0062771A"/>
    <w:rsid w:val="006311EC"/>
    <w:rsid w:val="006313EE"/>
    <w:rsid w:val="006348B4"/>
    <w:rsid w:val="00635A88"/>
    <w:rsid w:val="00635AEE"/>
    <w:rsid w:val="006378BC"/>
    <w:rsid w:val="0064004F"/>
    <w:rsid w:val="006407C1"/>
    <w:rsid w:val="00640A79"/>
    <w:rsid w:val="006421C7"/>
    <w:rsid w:val="00642AC2"/>
    <w:rsid w:val="00644370"/>
    <w:rsid w:val="006462F9"/>
    <w:rsid w:val="0064704F"/>
    <w:rsid w:val="00647DC8"/>
    <w:rsid w:val="00651818"/>
    <w:rsid w:val="006522E0"/>
    <w:rsid w:val="006527F0"/>
    <w:rsid w:val="006544F5"/>
    <w:rsid w:val="00654B14"/>
    <w:rsid w:val="00654CFB"/>
    <w:rsid w:val="00656A8C"/>
    <w:rsid w:val="006626DD"/>
    <w:rsid w:val="00662A4F"/>
    <w:rsid w:val="006642B5"/>
    <w:rsid w:val="006703B7"/>
    <w:rsid w:val="006706DF"/>
    <w:rsid w:val="006719BF"/>
    <w:rsid w:val="0067675A"/>
    <w:rsid w:val="006777BD"/>
    <w:rsid w:val="00681255"/>
    <w:rsid w:val="00682155"/>
    <w:rsid w:val="006824B8"/>
    <w:rsid w:val="006831F4"/>
    <w:rsid w:val="006842FA"/>
    <w:rsid w:val="00685659"/>
    <w:rsid w:val="00685997"/>
    <w:rsid w:val="00687C77"/>
    <w:rsid w:val="00690052"/>
    <w:rsid w:val="0069227B"/>
    <w:rsid w:val="00693309"/>
    <w:rsid w:val="00693502"/>
    <w:rsid w:val="00694AEB"/>
    <w:rsid w:val="00695776"/>
    <w:rsid w:val="00696004"/>
    <w:rsid w:val="006968AA"/>
    <w:rsid w:val="006976F1"/>
    <w:rsid w:val="00697DE0"/>
    <w:rsid w:val="006A1958"/>
    <w:rsid w:val="006A2F58"/>
    <w:rsid w:val="006A4B8D"/>
    <w:rsid w:val="006A55D4"/>
    <w:rsid w:val="006A6147"/>
    <w:rsid w:val="006A630F"/>
    <w:rsid w:val="006A6400"/>
    <w:rsid w:val="006A7364"/>
    <w:rsid w:val="006A7529"/>
    <w:rsid w:val="006B0516"/>
    <w:rsid w:val="006B07C3"/>
    <w:rsid w:val="006B2160"/>
    <w:rsid w:val="006B5319"/>
    <w:rsid w:val="006B5561"/>
    <w:rsid w:val="006B60F3"/>
    <w:rsid w:val="006B6416"/>
    <w:rsid w:val="006C0322"/>
    <w:rsid w:val="006C57C1"/>
    <w:rsid w:val="006C5875"/>
    <w:rsid w:val="006C6970"/>
    <w:rsid w:val="006D1B65"/>
    <w:rsid w:val="006D33F2"/>
    <w:rsid w:val="006D5159"/>
    <w:rsid w:val="006D5284"/>
    <w:rsid w:val="006D5D44"/>
    <w:rsid w:val="006E1CCE"/>
    <w:rsid w:val="006E2143"/>
    <w:rsid w:val="006E537E"/>
    <w:rsid w:val="006E618B"/>
    <w:rsid w:val="006E7BC9"/>
    <w:rsid w:val="006F1E2D"/>
    <w:rsid w:val="006F4305"/>
    <w:rsid w:val="006F494F"/>
    <w:rsid w:val="006F7209"/>
    <w:rsid w:val="007038D5"/>
    <w:rsid w:val="00704E51"/>
    <w:rsid w:val="00705819"/>
    <w:rsid w:val="00707C9A"/>
    <w:rsid w:val="00710D63"/>
    <w:rsid w:val="00711705"/>
    <w:rsid w:val="0071211B"/>
    <w:rsid w:val="00713ED2"/>
    <w:rsid w:val="00714EC3"/>
    <w:rsid w:val="00714FF6"/>
    <w:rsid w:val="00715143"/>
    <w:rsid w:val="007155CA"/>
    <w:rsid w:val="00715CF6"/>
    <w:rsid w:val="00716792"/>
    <w:rsid w:val="00720333"/>
    <w:rsid w:val="00721113"/>
    <w:rsid w:val="00721548"/>
    <w:rsid w:val="0072216D"/>
    <w:rsid w:val="00722607"/>
    <w:rsid w:val="00727EC6"/>
    <w:rsid w:val="00735870"/>
    <w:rsid w:val="00736C99"/>
    <w:rsid w:val="00740001"/>
    <w:rsid w:val="00743CF2"/>
    <w:rsid w:val="0074413A"/>
    <w:rsid w:val="007450F6"/>
    <w:rsid w:val="00746EF3"/>
    <w:rsid w:val="00747031"/>
    <w:rsid w:val="007504B7"/>
    <w:rsid w:val="0075097F"/>
    <w:rsid w:val="00750BCF"/>
    <w:rsid w:val="0075306C"/>
    <w:rsid w:val="00754976"/>
    <w:rsid w:val="00755BFE"/>
    <w:rsid w:val="00763A92"/>
    <w:rsid w:val="00763B65"/>
    <w:rsid w:val="00764BAF"/>
    <w:rsid w:val="00764D1B"/>
    <w:rsid w:val="00766609"/>
    <w:rsid w:val="0076709A"/>
    <w:rsid w:val="00781C66"/>
    <w:rsid w:val="0078208A"/>
    <w:rsid w:val="00787BF5"/>
    <w:rsid w:val="0079143A"/>
    <w:rsid w:val="007933CC"/>
    <w:rsid w:val="0079394C"/>
    <w:rsid w:val="00793A84"/>
    <w:rsid w:val="007A3876"/>
    <w:rsid w:val="007A46A6"/>
    <w:rsid w:val="007A6578"/>
    <w:rsid w:val="007A6A3F"/>
    <w:rsid w:val="007A6E8B"/>
    <w:rsid w:val="007A7796"/>
    <w:rsid w:val="007B1FF2"/>
    <w:rsid w:val="007B3238"/>
    <w:rsid w:val="007B6986"/>
    <w:rsid w:val="007B75DD"/>
    <w:rsid w:val="007C1C96"/>
    <w:rsid w:val="007C28B6"/>
    <w:rsid w:val="007C2B2B"/>
    <w:rsid w:val="007C2C3C"/>
    <w:rsid w:val="007C5323"/>
    <w:rsid w:val="007C6335"/>
    <w:rsid w:val="007C6AF9"/>
    <w:rsid w:val="007C72AF"/>
    <w:rsid w:val="007D0472"/>
    <w:rsid w:val="007D21DB"/>
    <w:rsid w:val="007D2D9E"/>
    <w:rsid w:val="007D3937"/>
    <w:rsid w:val="007D5B60"/>
    <w:rsid w:val="007D68F1"/>
    <w:rsid w:val="007E0BA3"/>
    <w:rsid w:val="007E385E"/>
    <w:rsid w:val="007E3EF0"/>
    <w:rsid w:val="007E5558"/>
    <w:rsid w:val="007E6CB7"/>
    <w:rsid w:val="007E715C"/>
    <w:rsid w:val="007E7FD5"/>
    <w:rsid w:val="007F22AB"/>
    <w:rsid w:val="007F299C"/>
    <w:rsid w:val="007F378F"/>
    <w:rsid w:val="007F3CB2"/>
    <w:rsid w:val="007F41B1"/>
    <w:rsid w:val="007F75E6"/>
    <w:rsid w:val="007F7BE0"/>
    <w:rsid w:val="007F7C41"/>
    <w:rsid w:val="0080071B"/>
    <w:rsid w:val="008028C5"/>
    <w:rsid w:val="00804287"/>
    <w:rsid w:val="008056FC"/>
    <w:rsid w:val="00805B32"/>
    <w:rsid w:val="008074F3"/>
    <w:rsid w:val="0081620C"/>
    <w:rsid w:val="00816952"/>
    <w:rsid w:val="008173C2"/>
    <w:rsid w:val="00817495"/>
    <w:rsid w:val="00821D5C"/>
    <w:rsid w:val="00823EBF"/>
    <w:rsid w:val="00823F97"/>
    <w:rsid w:val="00824C0E"/>
    <w:rsid w:val="00824DCB"/>
    <w:rsid w:val="00824F02"/>
    <w:rsid w:val="00825980"/>
    <w:rsid w:val="008268E0"/>
    <w:rsid w:val="00830A94"/>
    <w:rsid w:val="00831EF1"/>
    <w:rsid w:val="008326F7"/>
    <w:rsid w:val="00833411"/>
    <w:rsid w:val="00836A89"/>
    <w:rsid w:val="00840ACB"/>
    <w:rsid w:val="00841D54"/>
    <w:rsid w:val="008425A0"/>
    <w:rsid w:val="00843163"/>
    <w:rsid w:val="00844AB7"/>
    <w:rsid w:val="00851FCB"/>
    <w:rsid w:val="00853D6D"/>
    <w:rsid w:val="008559BC"/>
    <w:rsid w:val="00856901"/>
    <w:rsid w:val="008601AA"/>
    <w:rsid w:val="00861EFF"/>
    <w:rsid w:val="00861FDE"/>
    <w:rsid w:val="00862D52"/>
    <w:rsid w:val="0086348D"/>
    <w:rsid w:val="00863D21"/>
    <w:rsid w:val="00865614"/>
    <w:rsid w:val="00871CFB"/>
    <w:rsid w:val="00873D44"/>
    <w:rsid w:val="0087419F"/>
    <w:rsid w:val="0087486A"/>
    <w:rsid w:val="00875E8F"/>
    <w:rsid w:val="00880DC9"/>
    <w:rsid w:val="00883890"/>
    <w:rsid w:val="00884886"/>
    <w:rsid w:val="008926B2"/>
    <w:rsid w:val="0089550E"/>
    <w:rsid w:val="008A09EC"/>
    <w:rsid w:val="008A4335"/>
    <w:rsid w:val="008A5BB5"/>
    <w:rsid w:val="008B2CF8"/>
    <w:rsid w:val="008B38C3"/>
    <w:rsid w:val="008B4248"/>
    <w:rsid w:val="008B5200"/>
    <w:rsid w:val="008B622C"/>
    <w:rsid w:val="008B62C1"/>
    <w:rsid w:val="008B70CA"/>
    <w:rsid w:val="008C0D04"/>
    <w:rsid w:val="008C4ED6"/>
    <w:rsid w:val="008C4F54"/>
    <w:rsid w:val="008D0C52"/>
    <w:rsid w:val="008D2A78"/>
    <w:rsid w:val="008D453D"/>
    <w:rsid w:val="008D694E"/>
    <w:rsid w:val="008E2DC9"/>
    <w:rsid w:val="008E3710"/>
    <w:rsid w:val="008F004D"/>
    <w:rsid w:val="008F1FDE"/>
    <w:rsid w:val="008F571D"/>
    <w:rsid w:val="008F7AD6"/>
    <w:rsid w:val="00901000"/>
    <w:rsid w:val="0090578E"/>
    <w:rsid w:val="00906BFF"/>
    <w:rsid w:val="0090728A"/>
    <w:rsid w:val="00907E35"/>
    <w:rsid w:val="009100C8"/>
    <w:rsid w:val="00911005"/>
    <w:rsid w:val="0091235B"/>
    <w:rsid w:val="00912AD1"/>
    <w:rsid w:val="0091459A"/>
    <w:rsid w:val="00917316"/>
    <w:rsid w:val="00917CF4"/>
    <w:rsid w:val="00921E95"/>
    <w:rsid w:val="00924157"/>
    <w:rsid w:val="009247EA"/>
    <w:rsid w:val="00924BD0"/>
    <w:rsid w:val="00925C2A"/>
    <w:rsid w:val="009266FA"/>
    <w:rsid w:val="00926930"/>
    <w:rsid w:val="00930816"/>
    <w:rsid w:val="00930B86"/>
    <w:rsid w:val="00933C3F"/>
    <w:rsid w:val="009340EB"/>
    <w:rsid w:val="009355A5"/>
    <w:rsid w:val="00935B39"/>
    <w:rsid w:val="00942563"/>
    <w:rsid w:val="00943F2D"/>
    <w:rsid w:val="009464BD"/>
    <w:rsid w:val="0094659D"/>
    <w:rsid w:val="00946CA0"/>
    <w:rsid w:val="00950684"/>
    <w:rsid w:val="009516E5"/>
    <w:rsid w:val="00955B65"/>
    <w:rsid w:val="00962CFE"/>
    <w:rsid w:val="009658B5"/>
    <w:rsid w:val="00965EC9"/>
    <w:rsid w:val="009664F7"/>
    <w:rsid w:val="00966FF6"/>
    <w:rsid w:val="00967209"/>
    <w:rsid w:val="0096728D"/>
    <w:rsid w:val="009727A1"/>
    <w:rsid w:val="00974115"/>
    <w:rsid w:val="009773D3"/>
    <w:rsid w:val="0098275A"/>
    <w:rsid w:val="009911CE"/>
    <w:rsid w:val="00991299"/>
    <w:rsid w:val="00991B20"/>
    <w:rsid w:val="00993407"/>
    <w:rsid w:val="009953A2"/>
    <w:rsid w:val="009969BA"/>
    <w:rsid w:val="00996D57"/>
    <w:rsid w:val="00997380"/>
    <w:rsid w:val="009A108D"/>
    <w:rsid w:val="009A2A94"/>
    <w:rsid w:val="009A3EB8"/>
    <w:rsid w:val="009A459B"/>
    <w:rsid w:val="009B0628"/>
    <w:rsid w:val="009B5136"/>
    <w:rsid w:val="009B5F47"/>
    <w:rsid w:val="009C04FF"/>
    <w:rsid w:val="009C224C"/>
    <w:rsid w:val="009C324F"/>
    <w:rsid w:val="009C3A33"/>
    <w:rsid w:val="009C506E"/>
    <w:rsid w:val="009D0EC2"/>
    <w:rsid w:val="009D2449"/>
    <w:rsid w:val="009D294F"/>
    <w:rsid w:val="009D6A9C"/>
    <w:rsid w:val="009D7FC9"/>
    <w:rsid w:val="009E0EED"/>
    <w:rsid w:val="009E476D"/>
    <w:rsid w:val="009E49A8"/>
    <w:rsid w:val="009E4AFD"/>
    <w:rsid w:val="009E7612"/>
    <w:rsid w:val="009F13DA"/>
    <w:rsid w:val="009F1CDB"/>
    <w:rsid w:val="009F1E4C"/>
    <w:rsid w:val="009F25A1"/>
    <w:rsid w:val="009F5914"/>
    <w:rsid w:val="009F7628"/>
    <w:rsid w:val="009F7BB3"/>
    <w:rsid w:val="00A00129"/>
    <w:rsid w:val="00A0184C"/>
    <w:rsid w:val="00A03105"/>
    <w:rsid w:val="00A0415E"/>
    <w:rsid w:val="00A05045"/>
    <w:rsid w:val="00A062DC"/>
    <w:rsid w:val="00A1072A"/>
    <w:rsid w:val="00A10C95"/>
    <w:rsid w:val="00A11F08"/>
    <w:rsid w:val="00A12FEF"/>
    <w:rsid w:val="00A13285"/>
    <w:rsid w:val="00A14451"/>
    <w:rsid w:val="00A15E7E"/>
    <w:rsid w:val="00A233C4"/>
    <w:rsid w:val="00A25EFC"/>
    <w:rsid w:val="00A2614C"/>
    <w:rsid w:val="00A27562"/>
    <w:rsid w:val="00A27BC6"/>
    <w:rsid w:val="00A313F9"/>
    <w:rsid w:val="00A320C9"/>
    <w:rsid w:val="00A326F0"/>
    <w:rsid w:val="00A34EC0"/>
    <w:rsid w:val="00A34FC3"/>
    <w:rsid w:val="00A37E8F"/>
    <w:rsid w:val="00A40BE0"/>
    <w:rsid w:val="00A40DA9"/>
    <w:rsid w:val="00A40F94"/>
    <w:rsid w:val="00A445A1"/>
    <w:rsid w:val="00A44997"/>
    <w:rsid w:val="00A46469"/>
    <w:rsid w:val="00A471E6"/>
    <w:rsid w:val="00A51190"/>
    <w:rsid w:val="00A5219C"/>
    <w:rsid w:val="00A547C1"/>
    <w:rsid w:val="00A55D10"/>
    <w:rsid w:val="00A55DE1"/>
    <w:rsid w:val="00A56E68"/>
    <w:rsid w:val="00A62613"/>
    <w:rsid w:val="00A6414B"/>
    <w:rsid w:val="00A65247"/>
    <w:rsid w:val="00A652A0"/>
    <w:rsid w:val="00A66FA4"/>
    <w:rsid w:val="00A678C3"/>
    <w:rsid w:val="00A706C1"/>
    <w:rsid w:val="00A7229B"/>
    <w:rsid w:val="00A82E04"/>
    <w:rsid w:val="00A84A9C"/>
    <w:rsid w:val="00A85085"/>
    <w:rsid w:val="00A86528"/>
    <w:rsid w:val="00A86B83"/>
    <w:rsid w:val="00A878E8"/>
    <w:rsid w:val="00A909D7"/>
    <w:rsid w:val="00A91909"/>
    <w:rsid w:val="00A940F3"/>
    <w:rsid w:val="00A9417B"/>
    <w:rsid w:val="00A9573D"/>
    <w:rsid w:val="00A95E36"/>
    <w:rsid w:val="00A96F27"/>
    <w:rsid w:val="00AA44E1"/>
    <w:rsid w:val="00AA53B3"/>
    <w:rsid w:val="00AA5E5A"/>
    <w:rsid w:val="00AA74B9"/>
    <w:rsid w:val="00AA75E7"/>
    <w:rsid w:val="00AB1725"/>
    <w:rsid w:val="00AB336B"/>
    <w:rsid w:val="00AB46B1"/>
    <w:rsid w:val="00AB5D25"/>
    <w:rsid w:val="00AC53F1"/>
    <w:rsid w:val="00AC6342"/>
    <w:rsid w:val="00AD1365"/>
    <w:rsid w:val="00AD17C9"/>
    <w:rsid w:val="00AD3064"/>
    <w:rsid w:val="00AD387A"/>
    <w:rsid w:val="00AD60D8"/>
    <w:rsid w:val="00AD7538"/>
    <w:rsid w:val="00AD76ED"/>
    <w:rsid w:val="00AE1A75"/>
    <w:rsid w:val="00AE2047"/>
    <w:rsid w:val="00AE2114"/>
    <w:rsid w:val="00AE2B52"/>
    <w:rsid w:val="00AE4376"/>
    <w:rsid w:val="00AE597D"/>
    <w:rsid w:val="00AF0431"/>
    <w:rsid w:val="00AF0440"/>
    <w:rsid w:val="00AF1470"/>
    <w:rsid w:val="00AF1E31"/>
    <w:rsid w:val="00AF2365"/>
    <w:rsid w:val="00AF33DA"/>
    <w:rsid w:val="00AF444D"/>
    <w:rsid w:val="00AF4B4F"/>
    <w:rsid w:val="00AF7068"/>
    <w:rsid w:val="00AF74B7"/>
    <w:rsid w:val="00B00A3B"/>
    <w:rsid w:val="00B00C86"/>
    <w:rsid w:val="00B01B03"/>
    <w:rsid w:val="00B03F8D"/>
    <w:rsid w:val="00B051A0"/>
    <w:rsid w:val="00B11EC8"/>
    <w:rsid w:val="00B1226C"/>
    <w:rsid w:val="00B20D61"/>
    <w:rsid w:val="00B233FF"/>
    <w:rsid w:val="00B23632"/>
    <w:rsid w:val="00B23738"/>
    <w:rsid w:val="00B24544"/>
    <w:rsid w:val="00B249B6"/>
    <w:rsid w:val="00B251B7"/>
    <w:rsid w:val="00B263E3"/>
    <w:rsid w:val="00B27217"/>
    <w:rsid w:val="00B27465"/>
    <w:rsid w:val="00B318EC"/>
    <w:rsid w:val="00B343AA"/>
    <w:rsid w:val="00B34E89"/>
    <w:rsid w:val="00B3513D"/>
    <w:rsid w:val="00B36974"/>
    <w:rsid w:val="00B40022"/>
    <w:rsid w:val="00B41F34"/>
    <w:rsid w:val="00B46A8A"/>
    <w:rsid w:val="00B50ACE"/>
    <w:rsid w:val="00B52CA0"/>
    <w:rsid w:val="00B540A1"/>
    <w:rsid w:val="00B56222"/>
    <w:rsid w:val="00B60A8B"/>
    <w:rsid w:val="00B62C65"/>
    <w:rsid w:val="00B638FC"/>
    <w:rsid w:val="00B6398C"/>
    <w:rsid w:val="00B66A15"/>
    <w:rsid w:val="00B673C0"/>
    <w:rsid w:val="00B67A0B"/>
    <w:rsid w:val="00B7067E"/>
    <w:rsid w:val="00B70FD2"/>
    <w:rsid w:val="00B75FF1"/>
    <w:rsid w:val="00B7608B"/>
    <w:rsid w:val="00B7694E"/>
    <w:rsid w:val="00B82895"/>
    <w:rsid w:val="00B830DB"/>
    <w:rsid w:val="00B86F41"/>
    <w:rsid w:val="00B9076C"/>
    <w:rsid w:val="00B909C3"/>
    <w:rsid w:val="00B90BA8"/>
    <w:rsid w:val="00B9592D"/>
    <w:rsid w:val="00B960C7"/>
    <w:rsid w:val="00B96176"/>
    <w:rsid w:val="00B968AF"/>
    <w:rsid w:val="00B96C2B"/>
    <w:rsid w:val="00B96E38"/>
    <w:rsid w:val="00BA1470"/>
    <w:rsid w:val="00BA7376"/>
    <w:rsid w:val="00BA7564"/>
    <w:rsid w:val="00BA7E57"/>
    <w:rsid w:val="00BB0C3E"/>
    <w:rsid w:val="00BB4F21"/>
    <w:rsid w:val="00BB7042"/>
    <w:rsid w:val="00BC1066"/>
    <w:rsid w:val="00BC4850"/>
    <w:rsid w:val="00BC630D"/>
    <w:rsid w:val="00BD13B3"/>
    <w:rsid w:val="00BD1B48"/>
    <w:rsid w:val="00BD1F7C"/>
    <w:rsid w:val="00BD4DCE"/>
    <w:rsid w:val="00BD5A76"/>
    <w:rsid w:val="00BD5FDB"/>
    <w:rsid w:val="00BD6A55"/>
    <w:rsid w:val="00BE20A0"/>
    <w:rsid w:val="00BE3468"/>
    <w:rsid w:val="00BE3554"/>
    <w:rsid w:val="00BE5954"/>
    <w:rsid w:val="00BE5A2A"/>
    <w:rsid w:val="00BE5D3C"/>
    <w:rsid w:val="00BF17A5"/>
    <w:rsid w:val="00BF2616"/>
    <w:rsid w:val="00BF5386"/>
    <w:rsid w:val="00BF6CE4"/>
    <w:rsid w:val="00C008CA"/>
    <w:rsid w:val="00C0100D"/>
    <w:rsid w:val="00C026B0"/>
    <w:rsid w:val="00C02DAB"/>
    <w:rsid w:val="00C04E10"/>
    <w:rsid w:val="00C061A4"/>
    <w:rsid w:val="00C10EDD"/>
    <w:rsid w:val="00C11BD4"/>
    <w:rsid w:val="00C12D29"/>
    <w:rsid w:val="00C14CFB"/>
    <w:rsid w:val="00C14F22"/>
    <w:rsid w:val="00C17FF1"/>
    <w:rsid w:val="00C230EE"/>
    <w:rsid w:val="00C24DCE"/>
    <w:rsid w:val="00C3095A"/>
    <w:rsid w:val="00C3314F"/>
    <w:rsid w:val="00C331A9"/>
    <w:rsid w:val="00C33B23"/>
    <w:rsid w:val="00C33B3C"/>
    <w:rsid w:val="00C369CA"/>
    <w:rsid w:val="00C36B28"/>
    <w:rsid w:val="00C412D9"/>
    <w:rsid w:val="00C46799"/>
    <w:rsid w:val="00C50F51"/>
    <w:rsid w:val="00C5152A"/>
    <w:rsid w:val="00C5490E"/>
    <w:rsid w:val="00C5716D"/>
    <w:rsid w:val="00C57878"/>
    <w:rsid w:val="00C60AEA"/>
    <w:rsid w:val="00C615E2"/>
    <w:rsid w:val="00C61A4F"/>
    <w:rsid w:val="00C668E2"/>
    <w:rsid w:val="00C739A7"/>
    <w:rsid w:val="00C73E81"/>
    <w:rsid w:val="00C75509"/>
    <w:rsid w:val="00C7619D"/>
    <w:rsid w:val="00C76C7A"/>
    <w:rsid w:val="00C776D2"/>
    <w:rsid w:val="00C80BB5"/>
    <w:rsid w:val="00C84782"/>
    <w:rsid w:val="00C95082"/>
    <w:rsid w:val="00C95E91"/>
    <w:rsid w:val="00CA0B49"/>
    <w:rsid w:val="00CA2FB7"/>
    <w:rsid w:val="00CA3C1B"/>
    <w:rsid w:val="00CA41BE"/>
    <w:rsid w:val="00CB0BFD"/>
    <w:rsid w:val="00CB1C1D"/>
    <w:rsid w:val="00CB2AAE"/>
    <w:rsid w:val="00CB3BC4"/>
    <w:rsid w:val="00CB3D9F"/>
    <w:rsid w:val="00CB4B0F"/>
    <w:rsid w:val="00CB7C15"/>
    <w:rsid w:val="00CC0A72"/>
    <w:rsid w:val="00CC1F47"/>
    <w:rsid w:val="00CC2511"/>
    <w:rsid w:val="00CC33E2"/>
    <w:rsid w:val="00CC4154"/>
    <w:rsid w:val="00CC43A2"/>
    <w:rsid w:val="00CC585B"/>
    <w:rsid w:val="00CC58C5"/>
    <w:rsid w:val="00CD0FFC"/>
    <w:rsid w:val="00CD1688"/>
    <w:rsid w:val="00CD2280"/>
    <w:rsid w:val="00CD22B8"/>
    <w:rsid w:val="00CD2EB6"/>
    <w:rsid w:val="00CD6587"/>
    <w:rsid w:val="00CD7893"/>
    <w:rsid w:val="00CE2C3C"/>
    <w:rsid w:val="00CE3B4B"/>
    <w:rsid w:val="00CE50F8"/>
    <w:rsid w:val="00CF0820"/>
    <w:rsid w:val="00CF0CD1"/>
    <w:rsid w:val="00CF1214"/>
    <w:rsid w:val="00CF12D0"/>
    <w:rsid w:val="00CF142D"/>
    <w:rsid w:val="00CF1B48"/>
    <w:rsid w:val="00CF35EC"/>
    <w:rsid w:val="00CF5FC8"/>
    <w:rsid w:val="00CF6B0A"/>
    <w:rsid w:val="00CF6EB6"/>
    <w:rsid w:val="00CF71AD"/>
    <w:rsid w:val="00D01BDF"/>
    <w:rsid w:val="00D02A20"/>
    <w:rsid w:val="00D06CA3"/>
    <w:rsid w:val="00D06DAD"/>
    <w:rsid w:val="00D07673"/>
    <w:rsid w:val="00D105E4"/>
    <w:rsid w:val="00D12B41"/>
    <w:rsid w:val="00D271E4"/>
    <w:rsid w:val="00D27594"/>
    <w:rsid w:val="00D27EA7"/>
    <w:rsid w:val="00D348B1"/>
    <w:rsid w:val="00D34C05"/>
    <w:rsid w:val="00D36F4B"/>
    <w:rsid w:val="00D42040"/>
    <w:rsid w:val="00D433DB"/>
    <w:rsid w:val="00D43E38"/>
    <w:rsid w:val="00D459BF"/>
    <w:rsid w:val="00D46EE5"/>
    <w:rsid w:val="00D4725E"/>
    <w:rsid w:val="00D47AD8"/>
    <w:rsid w:val="00D50CD8"/>
    <w:rsid w:val="00D51C56"/>
    <w:rsid w:val="00D53D98"/>
    <w:rsid w:val="00D5548A"/>
    <w:rsid w:val="00D654F0"/>
    <w:rsid w:val="00D65E20"/>
    <w:rsid w:val="00D67F33"/>
    <w:rsid w:val="00D70694"/>
    <w:rsid w:val="00D710C0"/>
    <w:rsid w:val="00D75B74"/>
    <w:rsid w:val="00D801AB"/>
    <w:rsid w:val="00D8089C"/>
    <w:rsid w:val="00D81F6C"/>
    <w:rsid w:val="00D83620"/>
    <w:rsid w:val="00D84C33"/>
    <w:rsid w:val="00D86C0F"/>
    <w:rsid w:val="00D86C4A"/>
    <w:rsid w:val="00D86C7E"/>
    <w:rsid w:val="00D9078E"/>
    <w:rsid w:val="00D91AB9"/>
    <w:rsid w:val="00D91E6C"/>
    <w:rsid w:val="00D934CA"/>
    <w:rsid w:val="00D93E78"/>
    <w:rsid w:val="00D9755D"/>
    <w:rsid w:val="00DA1B4F"/>
    <w:rsid w:val="00DA2B21"/>
    <w:rsid w:val="00DB000C"/>
    <w:rsid w:val="00DB085C"/>
    <w:rsid w:val="00DB383B"/>
    <w:rsid w:val="00DB4794"/>
    <w:rsid w:val="00DB4D50"/>
    <w:rsid w:val="00DB6FA8"/>
    <w:rsid w:val="00DB7EC6"/>
    <w:rsid w:val="00DC0A7A"/>
    <w:rsid w:val="00DC28AD"/>
    <w:rsid w:val="00DC2A39"/>
    <w:rsid w:val="00DC5998"/>
    <w:rsid w:val="00DD0798"/>
    <w:rsid w:val="00DD2B24"/>
    <w:rsid w:val="00DD3E97"/>
    <w:rsid w:val="00DD53CF"/>
    <w:rsid w:val="00DD7383"/>
    <w:rsid w:val="00DE4990"/>
    <w:rsid w:val="00DE5620"/>
    <w:rsid w:val="00DE6F45"/>
    <w:rsid w:val="00DE7176"/>
    <w:rsid w:val="00DF0197"/>
    <w:rsid w:val="00DF06D8"/>
    <w:rsid w:val="00DF12D3"/>
    <w:rsid w:val="00DF2A73"/>
    <w:rsid w:val="00DF44A2"/>
    <w:rsid w:val="00DF53E4"/>
    <w:rsid w:val="00E0256C"/>
    <w:rsid w:val="00E05931"/>
    <w:rsid w:val="00E0632C"/>
    <w:rsid w:val="00E07EFF"/>
    <w:rsid w:val="00E11B79"/>
    <w:rsid w:val="00E1591E"/>
    <w:rsid w:val="00E20B78"/>
    <w:rsid w:val="00E21F3D"/>
    <w:rsid w:val="00E3066B"/>
    <w:rsid w:val="00E34872"/>
    <w:rsid w:val="00E34996"/>
    <w:rsid w:val="00E36307"/>
    <w:rsid w:val="00E3633D"/>
    <w:rsid w:val="00E37885"/>
    <w:rsid w:val="00E37E52"/>
    <w:rsid w:val="00E41A6D"/>
    <w:rsid w:val="00E431E7"/>
    <w:rsid w:val="00E44A37"/>
    <w:rsid w:val="00E45104"/>
    <w:rsid w:val="00E46D5B"/>
    <w:rsid w:val="00E47E24"/>
    <w:rsid w:val="00E5032F"/>
    <w:rsid w:val="00E50636"/>
    <w:rsid w:val="00E553BD"/>
    <w:rsid w:val="00E553E0"/>
    <w:rsid w:val="00E56365"/>
    <w:rsid w:val="00E5686D"/>
    <w:rsid w:val="00E6026D"/>
    <w:rsid w:val="00E63558"/>
    <w:rsid w:val="00E658B1"/>
    <w:rsid w:val="00E7334B"/>
    <w:rsid w:val="00E7577E"/>
    <w:rsid w:val="00E806A9"/>
    <w:rsid w:val="00E8221A"/>
    <w:rsid w:val="00E8298F"/>
    <w:rsid w:val="00E8460F"/>
    <w:rsid w:val="00E84FF8"/>
    <w:rsid w:val="00E862A5"/>
    <w:rsid w:val="00E87864"/>
    <w:rsid w:val="00E8798C"/>
    <w:rsid w:val="00E905AF"/>
    <w:rsid w:val="00E91148"/>
    <w:rsid w:val="00E91990"/>
    <w:rsid w:val="00E93BD5"/>
    <w:rsid w:val="00E94D2B"/>
    <w:rsid w:val="00E95974"/>
    <w:rsid w:val="00E95B75"/>
    <w:rsid w:val="00E96781"/>
    <w:rsid w:val="00E96FF4"/>
    <w:rsid w:val="00E97D9A"/>
    <w:rsid w:val="00EA2AED"/>
    <w:rsid w:val="00EA6589"/>
    <w:rsid w:val="00EA78E7"/>
    <w:rsid w:val="00EA7EE3"/>
    <w:rsid w:val="00EB0F6D"/>
    <w:rsid w:val="00EB15A2"/>
    <w:rsid w:val="00EB2247"/>
    <w:rsid w:val="00EB26E9"/>
    <w:rsid w:val="00EB3861"/>
    <w:rsid w:val="00EB4117"/>
    <w:rsid w:val="00EC1B60"/>
    <w:rsid w:val="00EC1BF0"/>
    <w:rsid w:val="00EC317E"/>
    <w:rsid w:val="00EC3C06"/>
    <w:rsid w:val="00EC3CD0"/>
    <w:rsid w:val="00EC45B0"/>
    <w:rsid w:val="00EC4DB4"/>
    <w:rsid w:val="00EC77BC"/>
    <w:rsid w:val="00EC7848"/>
    <w:rsid w:val="00EC79C9"/>
    <w:rsid w:val="00ED0443"/>
    <w:rsid w:val="00ED0698"/>
    <w:rsid w:val="00ED1DD7"/>
    <w:rsid w:val="00ED39E0"/>
    <w:rsid w:val="00ED4F92"/>
    <w:rsid w:val="00ED5C1C"/>
    <w:rsid w:val="00ED5E1A"/>
    <w:rsid w:val="00ED66C9"/>
    <w:rsid w:val="00EE29F2"/>
    <w:rsid w:val="00EE5D3D"/>
    <w:rsid w:val="00EE5E01"/>
    <w:rsid w:val="00EF4E3B"/>
    <w:rsid w:val="00F017CA"/>
    <w:rsid w:val="00F02EEE"/>
    <w:rsid w:val="00F06197"/>
    <w:rsid w:val="00F06277"/>
    <w:rsid w:val="00F06A63"/>
    <w:rsid w:val="00F07434"/>
    <w:rsid w:val="00F156CC"/>
    <w:rsid w:val="00F215C7"/>
    <w:rsid w:val="00F2217A"/>
    <w:rsid w:val="00F23A9C"/>
    <w:rsid w:val="00F23EA8"/>
    <w:rsid w:val="00F23F9E"/>
    <w:rsid w:val="00F25CBC"/>
    <w:rsid w:val="00F25FAA"/>
    <w:rsid w:val="00F26E9D"/>
    <w:rsid w:val="00F277C9"/>
    <w:rsid w:val="00F3050C"/>
    <w:rsid w:val="00F30BE6"/>
    <w:rsid w:val="00F3245F"/>
    <w:rsid w:val="00F32468"/>
    <w:rsid w:val="00F3356F"/>
    <w:rsid w:val="00F354E2"/>
    <w:rsid w:val="00F400CC"/>
    <w:rsid w:val="00F437A1"/>
    <w:rsid w:val="00F4591B"/>
    <w:rsid w:val="00F45D38"/>
    <w:rsid w:val="00F471C9"/>
    <w:rsid w:val="00F47D9B"/>
    <w:rsid w:val="00F5039A"/>
    <w:rsid w:val="00F51599"/>
    <w:rsid w:val="00F5261F"/>
    <w:rsid w:val="00F529A8"/>
    <w:rsid w:val="00F574CC"/>
    <w:rsid w:val="00F602FE"/>
    <w:rsid w:val="00F60690"/>
    <w:rsid w:val="00F609B6"/>
    <w:rsid w:val="00F616CA"/>
    <w:rsid w:val="00F637C2"/>
    <w:rsid w:val="00F643F0"/>
    <w:rsid w:val="00F64994"/>
    <w:rsid w:val="00F65DB6"/>
    <w:rsid w:val="00F729AF"/>
    <w:rsid w:val="00F73C86"/>
    <w:rsid w:val="00F73CB5"/>
    <w:rsid w:val="00F7620C"/>
    <w:rsid w:val="00F77B43"/>
    <w:rsid w:val="00F8284C"/>
    <w:rsid w:val="00F82E72"/>
    <w:rsid w:val="00F82F96"/>
    <w:rsid w:val="00F86344"/>
    <w:rsid w:val="00F90CB0"/>
    <w:rsid w:val="00F92A8A"/>
    <w:rsid w:val="00F93238"/>
    <w:rsid w:val="00F951FF"/>
    <w:rsid w:val="00F9567E"/>
    <w:rsid w:val="00FA036D"/>
    <w:rsid w:val="00FA29C7"/>
    <w:rsid w:val="00FA3452"/>
    <w:rsid w:val="00FA4D4B"/>
    <w:rsid w:val="00FA7787"/>
    <w:rsid w:val="00FB3401"/>
    <w:rsid w:val="00FB56B2"/>
    <w:rsid w:val="00FB6061"/>
    <w:rsid w:val="00FB6883"/>
    <w:rsid w:val="00FB7339"/>
    <w:rsid w:val="00FB75CF"/>
    <w:rsid w:val="00FB7F4A"/>
    <w:rsid w:val="00FC441D"/>
    <w:rsid w:val="00FC61CB"/>
    <w:rsid w:val="00FD2536"/>
    <w:rsid w:val="00FD39FD"/>
    <w:rsid w:val="00FD4CDC"/>
    <w:rsid w:val="00FD7A27"/>
    <w:rsid w:val="00FE343F"/>
    <w:rsid w:val="00FE5473"/>
    <w:rsid w:val="00FE605B"/>
    <w:rsid w:val="00FE63E5"/>
    <w:rsid w:val="00FE6518"/>
    <w:rsid w:val="00FE69EC"/>
    <w:rsid w:val="00FE7413"/>
    <w:rsid w:val="00FF6855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24896B"/>
  <w15:docId w15:val="{8275215F-E244-4FF1-8C37-C2C4B806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46A"/>
    <w:pPr>
      <w:widowControl w:val="0"/>
      <w:suppressAutoHyphens/>
    </w:pPr>
    <w:rPr>
      <w:rFonts w:ascii="Nimbus Roman No9 L" w:hAnsi="Nimbus Roman No9 L" w:cs="Nimbus Roman No9 L"/>
      <w:sz w:val="24"/>
      <w:szCs w:val="24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2E40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1C44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1C446A"/>
    <w:pPr>
      <w:keepNext/>
      <w:widowControl/>
      <w:suppressAutoHyphens w:val="0"/>
      <w:outlineLvl w:val="6"/>
    </w:pPr>
    <w:rPr>
      <w:rFonts w:ascii="Arial" w:hAnsi="Arial" w:cs="Arial"/>
      <w:b/>
      <w:bCs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1C446A"/>
    <w:rPr>
      <w:rFonts w:ascii="Cambria" w:hAnsi="Cambria" w:cs="Cambria"/>
      <w:b/>
      <w:bCs/>
      <w:sz w:val="26"/>
      <w:szCs w:val="26"/>
      <w:lang w:val="es-AR" w:eastAsia="es-AR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1C446A"/>
    <w:rPr>
      <w:rFonts w:ascii="Times New Roman" w:hAnsi="Times New Roman" w:cs="Times New Roman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rsid w:val="001C44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1C446A"/>
    <w:rPr>
      <w:rFonts w:ascii="Nimbus Roman No9 L" w:hAnsi="Nimbus Roman No9 L" w:cs="Nimbus Roman No9 L"/>
      <w:sz w:val="24"/>
      <w:szCs w:val="24"/>
      <w:lang w:val="es-AR"/>
    </w:rPr>
  </w:style>
  <w:style w:type="paragraph" w:styleId="Piedepgina">
    <w:name w:val="footer"/>
    <w:basedOn w:val="Normal"/>
    <w:link w:val="PiedepginaCar"/>
    <w:uiPriority w:val="99"/>
    <w:rsid w:val="001C44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C446A"/>
    <w:rPr>
      <w:rFonts w:ascii="Nimbus Roman No9 L" w:hAnsi="Nimbus Roman No9 L" w:cs="Nimbus Roman No9 L"/>
      <w:sz w:val="24"/>
      <w:szCs w:val="24"/>
      <w:lang w:val="es-AR" w:eastAsia="es-AR"/>
    </w:rPr>
  </w:style>
  <w:style w:type="paragraph" w:styleId="Textoindependiente">
    <w:name w:val="Body Text"/>
    <w:basedOn w:val="Normal"/>
    <w:link w:val="TextoindependienteCar"/>
    <w:uiPriority w:val="99"/>
    <w:rsid w:val="001C446A"/>
    <w:pPr>
      <w:widowControl/>
      <w:suppressAutoHyphens w:val="0"/>
      <w:jc w:val="both"/>
    </w:pPr>
    <w:rPr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C446A"/>
    <w:rPr>
      <w:rFonts w:ascii="Times New Roman" w:hAnsi="Times New Roman" w:cs="Times New Roman"/>
      <w:sz w:val="24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uiPriority w:val="99"/>
    <w:rsid w:val="001C446A"/>
    <w:pPr>
      <w:jc w:val="both"/>
    </w:pPr>
    <w:rPr>
      <w:rFonts w:ascii="Arial" w:hAnsi="Arial" w:cs="Arial"/>
      <w:sz w:val="22"/>
      <w:szCs w:val="22"/>
      <w:lang w:val="pt-B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1C446A"/>
    <w:rPr>
      <w:rFonts w:ascii="Nimbus Roman No9 L" w:hAnsi="Nimbus Roman No9 L" w:cs="Nimbus Roman No9 L"/>
      <w:sz w:val="24"/>
      <w:szCs w:val="24"/>
      <w:lang w:val="es-AR" w:eastAsia="es-AR"/>
    </w:rPr>
  </w:style>
  <w:style w:type="paragraph" w:styleId="Textoindependiente3">
    <w:name w:val="Body Text 3"/>
    <w:basedOn w:val="Normal"/>
    <w:link w:val="Textoindependiente3Car"/>
    <w:uiPriority w:val="99"/>
    <w:rsid w:val="001C446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1C446A"/>
    <w:rPr>
      <w:rFonts w:ascii="Nimbus Roman No9 L" w:hAnsi="Nimbus Roman No9 L" w:cs="Nimbus Roman No9 L"/>
      <w:sz w:val="16"/>
      <w:szCs w:val="16"/>
      <w:lang w:val="es-AR" w:eastAsia="es-AR"/>
    </w:rPr>
  </w:style>
  <w:style w:type="character" w:customStyle="1" w:styleId="normaltextrun">
    <w:name w:val="normaltextrun"/>
    <w:basedOn w:val="Fuentedeprrafopredeter"/>
    <w:uiPriority w:val="99"/>
    <w:rsid w:val="001C446A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uiPriority w:val="99"/>
    <w:rsid w:val="001C446A"/>
    <w:rPr>
      <w:rFonts w:ascii="Times New Roman" w:hAnsi="Times New Roman" w:cs="Times New Roman"/>
    </w:rPr>
  </w:style>
  <w:style w:type="character" w:customStyle="1" w:styleId="eop">
    <w:name w:val="eop"/>
    <w:basedOn w:val="Fuentedeprrafopredeter"/>
    <w:uiPriority w:val="99"/>
    <w:rsid w:val="001C446A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1C446A"/>
    <w:pPr>
      <w:ind w:left="720"/>
    </w:pPr>
  </w:style>
  <w:style w:type="paragraph" w:styleId="Textodeglobo">
    <w:name w:val="Balloon Text"/>
    <w:basedOn w:val="Normal"/>
    <w:link w:val="TextodegloboCar"/>
    <w:uiPriority w:val="99"/>
    <w:rsid w:val="001C44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C446A"/>
    <w:rPr>
      <w:rFonts w:ascii="Tahoma" w:hAnsi="Tahoma" w:cs="Tahoma"/>
      <w:sz w:val="16"/>
      <w:szCs w:val="16"/>
      <w:lang w:val="es-AR" w:eastAsia="es-AR"/>
    </w:rPr>
  </w:style>
  <w:style w:type="character" w:styleId="Hipervnculo">
    <w:name w:val="Hyperlink"/>
    <w:basedOn w:val="Fuentedeprrafopredeter"/>
    <w:uiPriority w:val="99"/>
    <w:rsid w:val="00C5787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locked/>
    <w:rsid w:val="00AD60D8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locked/>
    <w:rsid w:val="00AD60D8"/>
    <w:rPr>
      <w:rFonts w:cs="Times New Roman"/>
      <w:b/>
      <w:bCs/>
    </w:rPr>
  </w:style>
  <w:style w:type="character" w:styleId="nfasis">
    <w:name w:val="Emphasis"/>
    <w:basedOn w:val="Fuentedeprrafopredeter"/>
    <w:uiPriority w:val="20"/>
    <w:qFormat/>
    <w:locked/>
    <w:rsid w:val="00AD60D8"/>
    <w:rPr>
      <w:rFonts w:cs="Times New Roman"/>
      <w:i/>
      <w:iCs/>
    </w:rPr>
  </w:style>
  <w:style w:type="paragraph" w:styleId="Sinespaciado">
    <w:name w:val="No Spacing"/>
    <w:uiPriority w:val="99"/>
    <w:qFormat/>
    <w:rsid w:val="00EC45B0"/>
    <w:pPr>
      <w:widowControl w:val="0"/>
      <w:suppressAutoHyphens/>
    </w:pPr>
    <w:rPr>
      <w:rFonts w:ascii="Nimbus Roman No9 L" w:hAnsi="Nimbus Roman No9 L" w:cs="Nimbus Roman No9 L"/>
      <w:sz w:val="24"/>
      <w:szCs w:val="24"/>
      <w:lang w:val="es-AR" w:eastAsia="es-AR"/>
    </w:rPr>
  </w:style>
  <w:style w:type="character" w:customStyle="1" w:styleId="gmail-hoenzb">
    <w:name w:val="gmail-hoenzb"/>
    <w:rsid w:val="005945F4"/>
  </w:style>
  <w:style w:type="table" w:styleId="Tablaconcuadrcula">
    <w:name w:val="Table Grid"/>
    <w:basedOn w:val="Tablanormal"/>
    <w:uiPriority w:val="59"/>
    <w:rsid w:val="00BA14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l">
    <w:name w:val="il"/>
    <w:basedOn w:val="Fuentedeprrafopredeter"/>
    <w:rsid w:val="00E63558"/>
  </w:style>
  <w:style w:type="paragraph" w:customStyle="1" w:styleId="gmail-msolistparagraph">
    <w:name w:val="gmail-msolistparagraph"/>
    <w:basedOn w:val="Normal"/>
    <w:rsid w:val="008926B2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rtejustify">
    <w:name w:val="rtejustify"/>
    <w:basedOn w:val="Normal"/>
    <w:rsid w:val="007E7FD5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paragraph" w:customStyle="1" w:styleId="Default">
    <w:name w:val="Default"/>
    <w:uiPriority w:val="99"/>
    <w:rsid w:val="0097411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s-AR" w:eastAsia="es-AR"/>
    </w:rPr>
  </w:style>
  <w:style w:type="character" w:customStyle="1" w:styleId="a2akit">
    <w:name w:val="a2a_kit"/>
    <w:basedOn w:val="Fuentedeprrafopredeter"/>
    <w:rsid w:val="00A320C9"/>
  </w:style>
  <w:style w:type="character" w:customStyle="1" w:styleId="lrzxr">
    <w:name w:val="lrzxr"/>
    <w:basedOn w:val="Fuentedeprrafopredeter"/>
    <w:rsid w:val="001503E1"/>
  </w:style>
  <w:style w:type="character" w:customStyle="1" w:styleId="Ttulo1Car">
    <w:name w:val="Título 1 Car"/>
    <w:basedOn w:val="Fuentedeprrafopredeter"/>
    <w:link w:val="Ttulo1"/>
    <w:rsid w:val="002E40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590E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590E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0EF0"/>
    <w:rPr>
      <w:rFonts w:ascii="Nimbus Roman No9 L" w:hAnsi="Nimbus Roman No9 L" w:cs="Nimbus Roman No9 L"/>
      <w:sz w:val="20"/>
      <w:szCs w:val="20"/>
      <w:lang w:val="es-AR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590E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0EF0"/>
    <w:rPr>
      <w:rFonts w:ascii="Nimbus Roman No9 L" w:hAnsi="Nimbus Roman No9 L" w:cs="Nimbus Roman No9 L"/>
      <w:b/>
      <w:bCs/>
      <w:sz w:val="20"/>
      <w:szCs w:val="20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6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8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8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53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12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93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34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70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3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755504">
          <w:marLeft w:val="0"/>
          <w:marRight w:val="0"/>
          <w:marTop w:val="269"/>
          <w:marBottom w:val="269"/>
          <w:divBdr>
            <w:top w:val="single" w:sz="4" w:space="6" w:color="BBBBBB"/>
            <w:left w:val="none" w:sz="0" w:space="0" w:color="auto"/>
            <w:bottom w:val="single" w:sz="4" w:space="7" w:color="BBBBBB"/>
            <w:right w:val="none" w:sz="0" w:space="0" w:color="auto"/>
          </w:divBdr>
          <w:divsChild>
            <w:div w:id="6834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47178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3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1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5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72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7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7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4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0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7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7597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765">
                          <w:marLeft w:val="-161"/>
                          <w:marRight w:val="-16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6374">
                              <w:marLeft w:val="10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43642">
                                  <w:marLeft w:val="0"/>
                                  <w:marRight w:val="0"/>
                                  <w:marTop w:val="215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2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yT%20PC\Downloads\ACTA%20CA%20%206%20DE%20JUNIO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7E091-B9C7-4B07-9404-4F70B199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 CA  6 DE JUNIO 2019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Córdoba,</vt:lpstr>
    </vt:vector>
  </TitlesOfParts>
  <Company>Windows uE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</dc:title>
  <dc:creator>SECyT PC</dc:creator>
  <cp:lastModifiedBy>Admin</cp:lastModifiedBy>
  <cp:revision>2</cp:revision>
  <cp:lastPrinted>2022-03-19T15:35:00Z</cp:lastPrinted>
  <dcterms:created xsi:type="dcterms:W3CDTF">2022-04-27T15:44:00Z</dcterms:created>
  <dcterms:modified xsi:type="dcterms:W3CDTF">2022-04-27T15:44:00Z</dcterms:modified>
</cp:coreProperties>
</file>