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  <w:bookmarkStart w:id="0" w:name="_GoBack"/>
      <w:bookmarkEnd w:id="0"/>
      <w:r>
        <w:rPr>
          <w:rFonts w:ascii="Arial" w:hAnsi="Arial"/>
          <w:lang w:val="es-ES_tradnl"/>
        </w:rPr>
        <w:t xml:space="preserve">Por la presente </w:t>
      </w:r>
      <w:r w:rsidR="00CF35EC">
        <w:rPr>
          <w:rFonts w:ascii="Arial" w:hAnsi="Arial"/>
          <w:lang w:val="es-ES_tradnl"/>
        </w:rPr>
        <w:t xml:space="preserve">el </w:t>
      </w:r>
      <w:r w:rsidR="00CF35EC">
        <w:rPr>
          <w:rFonts w:ascii="Arial" w:hAnsi="Arial"/>
          <w:b/>
          <w:bCs/>
          <w:lang w:val="es-ES_tradnl"/>
        </w:rPr>
        <w:t>Consejo Nacional de Investigaciones Científicas y Técnicas (CONICET)</w:t>
      </w:r>
      <w:r>
        <w:rPr>
          <w:rFonts w:ascii="Arial" w:hAnsi="Arial"/>
          <w:lang w:val="es-ES_tradnl"/>
        </w:rPr>
        <w:t xml:space="preserve"> en su carácter de Institución Beneficiaria (IB), otorga el aval institucional a la propuesta realizada ante la Agencia Nacional de Promoción de la Investigación, el Desarrollo Tecnológico y la Innovación en la convocatoria COVID 19, de la Idea-Proyecto “…………………(título)</w:t>
      </w:r>
      <w:r w:rsidR="00CF35EC" w:rsidRPr="00CF35EC">
        <w:rPr>
          <w:rFonts w:ascii="Arial" w:hAnsi="Arial"/>
          <w:lang w:val="es-ES_tradnl"/>
        </w:rPr>
        <w:t xml:space="preserve"> </w:t>
      </w:r>
      <w:r w:rsidR="00CF35EC">
        <w:rPr>
          <w:rFonts w:ascii="Arial" w:hAnsi="Arial"/>
          <w:lang w:val="es-ES_tradnl"/>
        </w:rPr>
        <w:t>….”</w:t>
      </w:r>
      <w:r>
        <w:rPr>
          <w:rFonts w:ascii="Arial" w:hAnsi="Arial"/>
          <w:lang w:val="es-ES_tradnl"/>
        </w:rPr>
        <w:t>, cuyo Investigador/a Responsable ………………. (</w:t>
      </w:r>
      <w:proofErr w:type="gramStart"/>
      <w:r>
        <w:rPr>
          <w:rFonts w:ascii="Arial" w:hAnsi="Arial"/>
          <w:lang w:val="es-ES_tradnl"/>
        </w:rPr>
        <w:t>nombre</w:t>
      </w:r>
      <w:proofErr w:type="gramEnd"/>
      <w:r>
        <w:rPr>
          <w:rFonts w:ascii="Arial" w:hAnsi="Arial"/>
          <w:lang w:val="es-ES_tradnl"/>
        </w:rPr>
        <w:t xml:space="preserve">) con DNI………….., realiza sus actividades en ……………………………. (laboratorio/departamento, facultad/instituto/centro). </w:t>
      </w: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De acuerdo con el siguiente resumen de la Idea-Proyecto (</w:t>
      </w:r>
      <w:r w:rsidRPr="000C7FA9">
        <w:rPr>
          <w:rFonts w:ascii="Arial" w:hAnsi="Arial" w:cs="Arial"/>
          <w:i/>
          <w:iCs/>
        </w:rPr>
        <w:t>Objetivos generales y particulares científicos y/o tecnológicos y/o de innovación del proyecto propuesto</w:t>
      </w:r>
      <w:r w:rsidRPr="000C7FA9">
        <w:rPr>
          <w:rFonts w:ascii="Arial" w:hAnsi="Arial" w:cs="Arial"/>
        </w:rPr>
        <w:t>)</w:t>
      </w:r>
      <w:r>
        <w:rPr>
          <w:rFonts w:ascii="Arial" w:hAnsi="Arial"/>
          <w:lang w:val="es-ES_tradnl"/>
        </w:rPr>
        <w:t>:</w:t>
      </w: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La IB se compromete a aportar los salarios de su personal afectado al proyecto una vez aprobado por la Agencia Nacional de Promoción de la Investigación, el Desarrollo Tecnológico y la Innovación, a modo de contrapartida y por el término de ejecución del mismo. </w:t>
      </w: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Default="00B60A8B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Lugar y fecha: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Firma y aclaración IR</w:t>
      </w:r>
    </w:p>
    <w:p w:rsidR="00CF35EC" w:rsidRDefault="00CF35EC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CF35EC" w:rsidRDefault="00CF35EC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CF35EC" w:rsidRDefault="00CF35EC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CF35EC" w:rsidRDefault="00CF35EC" w:rsidP="008056FC">
      <w:pPr>
        <w:pStyle w:val="Encabezado"/>
        <w:spacing w:line="360" w:lineRule="auto"/>
        <w:ind w:left="-426" w:right="565"/>
        <w:jc w:val="both"/>
        <w:rPr>
          <w:rFonts w:ascii="Arial" w:hAnsi="Arial"/>
          <w:lang w:val="es-ES_tradnl"/>
        </w:rPr>
      </w:pPr>
    </w:p>
    <w:p w:rsidR="00B60A8B" w:rsidRPr="007E28E2" w:rsidRDefault="00B60A8B" w:rsidP="008056FC">
      <w:pPr>
        <w:pStyle w:val="Encabezado"/>
        <w:spacing w:line="360" w:lineRule="auto"/>
        <w:ind w:left="-426" w:right="565"/>
        <w:jc w:val="both"/>
        <w:rPr>
          <w:lang w:val="es-ES_tradnl"/>
        </w:rPr>
      </w:pPr>
      <w:r>
        <w:rPr>
          <w:rFonts w:ascii="Arial" w:hAnsi="Arial"/>
          <w:lang w:val="es-ES_tradnl"/>
        </w:rPr>
        <w:t>Lugar y fecha: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Firma y aclaración autoridad IB</w:t>
      </w:r>
    </w:p>
    <w:p w:rsidR="00E37885" w:rsidRPr="00B60A8B" w:rsidRDefault="00E37885" w:rsidP="008056FC">
      <w:pPr>
        <w:spacing w:line="276" w:lineRule="auto"/>
        <w:ind w:left="-426" w:right="56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11651A" w:rsidRDefault="0011651A" w:rsidP="008056FC">
      <w:pPr>
        <w:spacing w:line="276" w:lineRule="auto"/>
        <w:ind w:left="-426" w:right="565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1651A" w:rsidSect="003D47B5">
      <w:headerReference w:type="default" r:id="rId8"/>
      <w:footerReference w:type="default" r:id="rId9"/>
      <w:pgSz w:w="11900" w:h="16837" w:code="9"/>
      <w:pgMar w:top="2268" w:right="703" w:bottom="1134" w:left="1276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11" w:rsidRDefault="00332F11">
      <w:pPr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endnote>
  <w:endnote w:type="continuationSeparator" w:id="0">
    <w:p w:rsidR="00332F11" w:rsidRDefault="00332F11">
      <w:pPr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6C" w:rsidRPr="008601AA" w:rsidRDefault="0075306C" w:rsidP="008601AA">
    <w:pPr>
      <w:spacing w:line="276" w:lineRule="auto"/>
      <w:jc w:val="center"/>
      <w:rPr>
        <w:rFonts w:ascii="Microsoft Sans Serif" w:hAnsi="Microsoft Sans Serif" w:cs="Microsoft Sans Serif"/>
        <w:color w:val="404040" w:themeColor="text1" w:themeTint="BF"/>
        <w:sz w:val="21"/>
        <w:szCs w:val="21"/>
        <w:lang w:val="es-ES_tradnl" w:eastAsia="ar-SA"/>
      </w:rPr>
    </w:pPr>
    <w:r w:rsidRPr="008601AA">
      <w:rPr>
        <w:rFonts w:ascii="Microsoft Sans Serif" w:hAnsi="Microsoft Sans Serif" w:cs="Microsoft Sans Serif"/>
        <w:color w:val="404040" w:themeColor="text1" w:themeTint="BF"/>
        <w:sz w:val="21"/>
        <w:szCs w:val="21"/>
        <w:lang w:val="es-ES_tradnl" w:eastAsia="ar-SA"/>
      </w:rPr>
      <w:t>Consejo Nacional de Investigaciones Científicas y Técnicas</w:t>
    </w:r>
  </w:p>
  <w:p w:rsidR="00824C0E" w:rsidRPr="008601AA" w:rsidRDefault="009C04FF" w:rsidP="008601AA">
    <w:pPr>
      <w:spacing w:line="276" w:lineRule="auto"/>
      <w:jc w:val="center"/>
      <w:rPr>
        <w:rFonts w:ascii="Microsoft Sans Serif" w:hAnsi="Microsoft Sans Serif" w:cs="Microsoft Sans Serif"/>
        <w:color w:val="404040" w:themeColor="text1" w:themeTint="BF"/>
        <w:sz w:val="21"/>
        <w:szCs w:val="21"/>
        <w:lang w:val="es-ES_tradnl" w:eastAsia="ar-SA"/>
      </w:rPr>
    </w:pPr>
    <w:r w:rsidRPr="008601AA">
      <w:rPr>
        <w:rFonts w:ascii="Microsoft Sans Serif" w:hAnsi="Microsoft Sans Serif" w:cs="Microsoft Sans Serif"/>
        <w:color w:val="404040" w:themeColor="text1" w:themeTint="BF"/>
        <w:sz w:val="21"/>
        <w:szCs w:val="21"/>
      </w:rPr>
      <w:t>Sede GIOL: Godoy Cruz 2290 (C1425FQB) CABA – República Argentina</w:t>
    </w:r>
    <w:r w:rsidR="00824C0E" w:rsidRPr="008601AA">
      <w:rPr>
        <w:rFonts w:ascii="Microsoft Sans Serif" w:hAnsi="Microsoft Sans Serif" w:cs="Microsoft Sans Serif"/>
        <w:color w:val="404040" w:themeColor="text1" w:themeTint="BF"/>
        <w:sz w:val="21"/>
        <w:szCs w:val="21"/>
        <w:lang w:val="es-ES_tradnl"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11" w:rsidRDefault="00332F11">
      <w:pPr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footnote>
  <w:footnote w:type="continuationSeparator" w:id="0">
    <w:p w:rsidR="00332F11" w:rsidRDefault="00332F11">
      <w:pPr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0E" w:rsidRDefault="0075306C" w:rsidP="00CF35EC">
    <w:pPr>
      <w:pStyle w:val="Encabezado"/>
      <w:tabs>
        <w:tab w:val="clear" w:pos="4252"/>
        <w:tab w:val="clear" w:pos="8504"/>
        <w:tab w:val="center" w:pos="4678"/>
        <w:tab w:val="right" w:pos="8931"/>
      </w:tabs>
      <w:ind w:left="-567" w:right="-433"/>
      <w:jc w:val="center"/>
      <w:rPr>
        <w:rFonts w:ascii="Cambria" w:hAnsi="Cambria" w:cs="Cambria"/>
      </w:rPr>
    </w:pPr>
    <w:r>
      <w:rPr>
        <w:noProof/>
      </w:rPr>
      <w:drawing>
        <wp:inline distT="0" distB="0" distL="0" distR="0">
          <wp:extent cx="1019175" cy="6381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NIC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624"/>
    <w:multiLevelType w:val="hybridMultilevel"/>
    <w:tmpl w:val="18364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644"/>
    <w:multiLevelType w:val="hybridMultilevel"/>
    <w:tmpl w:val="156C5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559E9"/>
    <w:multiLevelType w:val="hybridMultilevel"/>
    <w:tmpl w:val="2250D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56721"/>
    <w:multiLevelType w:val="hybridMultilevel"/>
    <w:tmpl w:val="738069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E660E"/>
    <w:multiLevelType w:val="hybridMultilevel"/>
    <w:tmpl w:val="EF2CF0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46872"/>
    <w:multiLevelType w:val="hybridMultilevel"/>
    <w:tmpl w:val="97704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B5E40"/>
    <w:multiLevelType w:val="hybridMultilevel"/>
    <w:tmpl w:val="1C4842CC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B53E1"/>
    <w:multiLevelType w:val="multilevel"/>
    <w:tmpl w:val="49E40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07A77"/>
    <w:multiLevelType w:val="hybridMultilevel"/>
    <w:tmpl w:val="0998686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A1B3736"/>
    <w:multiLevelType w:val="multilevel"/>
    <w:tmpl w:val="8A3ED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D28E5"/>
    <w:multiLevelType w:val="hybridMultilevel"/>
    <w:tmpl w:val="01EC01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A191F"/>
    <w:multiLevelType w:val="hybridMultilevel"/>
    <w:tmpl w:val="DE10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0ED6"/>
    <w:multiLevelType w:val="hybridMultilevel"/>
    <w:tmpl w:val="3E3A889C"/>
    <w:lvl w:ilvl="0" w:tplc="9780B55C">
      <w:numFmt w:val="bullet"/>
      <w:lvlText w:val="-"/>
      <w:lvlJc w:val="left"/>
      <w:pPr>
        <w:ind w:left="36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3">
    <w:nsid w:val="26FF32BD"/>
    <w:multiLevelType w:val="hybridMultilevel"/>
    <w:tmpl w:val="85E4FDC2"/>
    <w:lvl w:ilvl="0" w:tplc="40FEB2D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905521"/>
    <w:multiLevelType w:val="hybridMultilevel"/>
    <w:tmpl w:val="33D6F9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93960"/>
    <w:multiLevelType w:val="hybridMultilevel"/>
    <w:tmpl w:val="B7E67082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B4646"/>
    <w:multiLevelType w:val="hybridMultilevel"/>
    <w:tmpl w:val="43BCE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54787"/>
    <w:multiLevelType w:val="hybridMultilevel"/>
    <w:tmpl w:val="95460D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716E15"/>
    <w:multiLevelType w:val="hybridMultilevel"/>
    <w:tmpl w:val="D5129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66A14"/>
    <w:multiLevelType w:val="hybridMultilevel"/>
    <w:tmpl w:val="24AA0320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380F4413"/>
    <w:multiLevelType w:val="hybridMultilevel"/>
    <w:tmpl w:val="793C79D8"/>
    <w:lvl w:ilvl="0" w:tplc="0C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3B0E527B"/>
    <w:multiLevelType w:val="hybridMultilevel"/>
    <w:tmpl w:val="AB706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22FE5"/>
    <w:multiLevelType w:val="hybridMultilevel"/>
    <w:tmpl w:val="86DACE08"/>
    <w:lvl w:ilvl="0" w:tplc="81807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25A37"/>
    <w:multiLevelType w:val="hybridMultilevel"/>
    <w:tmpl w:val="28EC58D4"/>
    <w:lvl w:ilvl="0" w:tplc="C0BA5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73C6C"/>
    <w:multiLevelType w:val="hybridMultilevel"/>
    <w:tmpl w:val="674672C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4B136022"/>
    <w:multiLevelType w:val="hybridMultilevel"/>
    <w:tmpl w:val="A4E46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C232E"/>
    <w:multiLevelType w:val="hybridMultilevel"/>
    <w:tmpl w:val="7A64B3E2"/>
    <w:lvl w:ilvl="0" w:tplc="B82C2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71C7B"/>
    <w:multiLevelType w:val="hybridMultilevel"/>
    <w:tmpl w:val="2D4635AA"/>
    <w:lvl w:ilvl="0" w:tplc="26ACF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A12CB"/>
    <w:multiLevelType w:val="hybridMultilevel"/>
    <w:tmpl w:val="6A082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B1E14"/>
    <w:multiLevelType w:val="hybridMultilevel"/>
    <w:tmpl w:val="7D7A4362"/>
    <w:lvl w:ilvl="0" w:tplc="6CB02E9C">
      <w:numFmt w:val="bullet"/>
      <w:lvlText w:val="-"/>
      <w:lvlJc w:val="left"/>
      <w:pPr>
        <w:ind w:left="363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7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99" w:hanging="360"/>
      </w:pPr>
      <w:rPr>
        <w:rFonts w:ascii="Wingdings" w:hAnsi="Wingdings" w:hint="default"/>
      </w:rPr>
    </w:lvl>
  </w:abstractNum>
  <w:abstractNum w:abstractNumId="30">
    <w:nsid w:val="5D1666D9"/>
    <w:multiLevelType w:val="multilevel"/>
    <w:tmpl w:val="A6B63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23470"/>
    <w:multiLevelType w:val="hybridMultilevel"/>
    <w:tmpl w:val="B406D4B6"/>
    <w:lvl w:ilvl="0" w:tplc="0AB2C3AC">
      <w:numFmt w:val="bullet"/>
      <w:lvlText w:val="-"/>
      <w:lvlJc w:val="left"/>
      <w:pPr>
        <w:ind w:left="31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63521691"/>
    <w:multiLevelType w:val="hybridMultilevel"/>
    <w:tmpl w:val="6E4A73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02587"/>
    <w:multiLevelType w:val="hybridMultilevel"/>
    <w:tmpl w:val="BC269D88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02DEC"/>
    <w:multiLevelType w:val="hybridMultilevel"/>
    <w:tmpl w:val="43AA1B8C"/>
    <w:lvl w:ilvl="0" w:tplc="9A8C7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DD5748"/>
    <w:multiLevelType w:val="hybridMultilevel"/>
    <w:tmpl w:val="4EB62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A01FD"/>
    <w:multiLevelType w:val="hybridMultilevel"/>
    <w:tmpl w:val="F53479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74DC8"/>
    <w:multiLevelType w:val="hybridMultilevel"/>
    <w:tmpl w:val="7BF26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B5CA4"/>
    <w:multiLevelType w:val="hybridMultilevel"/>
    <w:tmpl w:val="9CB2CD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76BB7"/>
    <w:multiLevelType w:val="hybridMultilevel"/>
    <w:tmpl w:val="0F105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A3DF6"/>
    <w:multiLevelType w:val="hybridMultilevel"/>
    <w:tmpl w:val="147AE244"/>
    <w:lvl w:ilvl="0" w:tplc="A6A206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07BB9"/>
    <w:multiLevelType w:val="hybridMultilevel"/>
    <w:tmpl w:val="8006E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90025"/>
    <w:multiLevelType w:val="hybridMultilevel"/>
    <w:tmpl w:val="523C25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0643B"/>
    <w:multiLevelType w:val="hybridMultilevel"/>
    <w:tmpl w:val="F146C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0"/>
  </w:num>
  <w:num w:numId="4">
    <w:abstractNumId w:val="23"/>
  </w:num>
  <w:num w:numId="5">
    <w:abstractNumId w:val="39"/>
  </w:num>
  <w:num w:numId="6">
    <w:abstractNumId w:val="12"/>
  </w:num>
  <w:num w:numId="7">
    <w:abstractNumId w:val="29"/>
  </w:num>
  <w:num w:numId="8">
    <w:abstractNumId w:val="37"/>
  </w:num>
  <w:num w:numId="9">
    <w:abstractNumId w:val="36"/>
  </w:num>
  <w:num w:numId="10">
    <w:abstractNumId w:val="43"/>
  </w:num>
  <w:num w:numId="11">
    <w:abstractNumId w:val="1"/>
  </w:num>
  <w:num w:numId="12">
    <w:abstractNumId w:val="4"/>
  </w:num>
  <w:num w:numId="13">
    <w:abstractNumId w:val="41"/>
  </w:num>
  <w:num w:numId="14">
    <w:abstractNumId w:val="10"/>
  </w:num>
  <w:num w:numId="15">
    <w:abstractNumId w:val="14"/>
  </w:num>
  <w:num w:numId="16">
    <w:abstractNumId w:val="30"/>
  </w:num>
  <w:num w:numId="17">
    <w:abstractNumId w:val="7"/>
  </w:num>
  <w:num w:numId="18">
    <w:abstractNumId w:val="42"/>
  </w:num>
  <w:num w:numId="19">
    <w:abstractNumId w:val="40"/>
  </w:num>
  <w:num w:numId="20">
    <w:abstractNumId w:val="3"/>
  </w:num>
  <w:num w:numId="21">
    <w:abstractNumId w:val="25"/>
  </w:num>
  <w:num w:numId="22">
    <w:abstractNumId w:val="21"/>
  </w:num>
  <w:num w:numId="23">
    <w:abstractNumId w:val="19"/>
  </w:num>
  <w:num w:numId="24">
    <w:abstractNumId w:val="15"/>
  </w:num>
  <w:num w:numId="25">
    <w:abstractNumId w:val="31"/>
  </w:num>
  <w:num w:numId="26">
    <w:abstractNumId w:val="6"/>
  </w:num>
  <w:num w:numId="27">
    <w:abstractNumId w:val="33"/>
  </w:num>
  <w:num w:numId="28">
    <w:abstractNumId w:val="0"/>
  </w:num>
  <w:num w:numId="29">
    <w:abstractNumId w:val="2"/>
  </w:num>
  <w:num w:numId="30">
    <w:abstractNumId w:val="5"/>
  </w:num>
  <w:num w:numId="31">
    <w:abstractNumId w:val="28"/>
  </w:num>
  <w:num w:numId="32">
    <w:abstractNumId w:val="32"/>
  </w:num>
  <w:num w:numId="33">
    <w:abstractNumId w:val="8"/>
  </w:num>
  <w:num w:numId="34">
    <w:abstractNumId w:val="27"/>
  </w:num>
  <w:num w:numId="35">
    <w:abstractNumId w:val="9"/>
  </w:num>
  <w:num w:numId="36">
    <w:abstractNumId w:val="17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3"/>
  </w:num>
  <w:num w:numId="40">
    <w:abstractNumId w:val="22"/>
  </w:num>
  <w:num w:numId="41">
    <w:abstractNumId w:val="35"/>
  </w:num>
  <w:num w:numId="42">
    <w:abstractNumId w:val="11"/>
  </w:num>
  <w:num w:numId="43">
    <w:abstractNumId w:val="18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7"/>
    <w:rsid w:val="00004B4D"/>
    <w:rsid w:val="0000789C"/>
    <w:rsid w:val="00011849"/>
    <w:rsid w:val="000129FE"/>
    <w:rsid w:val="00014315"/>
    <w:rsid w:val="00017073"/>
    <w:rsid w:val="00020A16"/>
    <w:rsid w:val="00020F3E"/>
    <w:rsid w:val="000262FB"/>
    <w:rsid w:val="000269BE"/>
    <w:rsid w:val="0003071B"/>
    <w:rsid w:val="00030ECE"/>
    <w:rsid w:val="000369D1"/>
    <w:rsid w:val="00036E51"/>
    <w:rsid w:val="0004307F"/>
    <w:rsid w:val="0004548C"/>
    <w:rsid w:val="000466C5"/>
    <w:rsid w:val="00047B72"/>
    <w:rsid w:val="00052566"/>
    <w:rsid w:val="00053B10"/>
    <w:rsid w:val="00056D7E"/>
    <w:rsid w:val="00060A67"/>
    <w:rsid w:val="00060CC9"/>
    <w:rsid w:val="0006202B"/>
    <w:rsid w:val="000636FD"/>
    <w:rsid w:val="000645E0"/>
    <w:rsid w:val="0006519D"/>
    <w:rsid w:val="000660ED"/>
    <w:rsid w:val="00067D80"/>
    <w:rsid w:val="00071D23"/>
    <w:rsid w:val="000723AE"/>
    <w:rsid w:val="000727EE"/>
    <w:rsid w:val="00074CB6"/>
    <w:rsid w:val="00075F65"/>
    <w:rsid w:val="0008052B"/>
    <w:rsid w:val="00082CF2"/>
    <w:rsid w:val="00082ED2"/>
    <w:rsid w:val="000836E4"/>
    <w:rsid w:val="00084870"/>
    <w:rsid w:val="0008594C"/>
    <w:rsid w:val="000872C7"/>
    <w:rsid w:val="0009112A"/>
    <w:rsid w:val="000934B8"/>
    <w:rsid w:val="000939DD"/>
    <w:rsid w:val="00093D7E"/>
    <w:rsid w:val="000A0AEC"/>
    <w:rsid w:val="000A0B84"/>
    <w:rsid w:val="000A49C6"/>
    <w:rsid w:val="000A7F66"/>
    <w:rsid w:val="000B1944"/>
    <w:rsid w:val="000B3B9F"/>
    <w:rsid w:val="000B3D42"/>
    <w:rsid w:val="000B6DA3"/>
    <w:rsid w:val="000B7144"/>
    <w:rsid w:val="000B7AC4"/>
    <w:rsid w:val="000C11C8"/>
    <w:rsid w:val="000C189A"/>
    <w:rsid w:val="000C23D3"/>
    <w:rsid w:val="000C3606"/>
    <w:rsid w:val="000C3B99"/>
    <w:rsid w:val="000C4AD7"/>
    <w:rsid w:val="000C5ACB"/>
    <w:rsid w:val="000C6951"/>
    <w:rsid w:val="000C776E"/>
    <w:rsid w:val="000D0E8B"/>
    <w:rsid w:val="000D2F0F"/>
    <w:rsid w:val="000D4B55"/>
    <w:rsid w:val="000E16CB"/>
    <w:rsid w:val="000E35FA"/>
    <w:rsid w:val="000E5D70"/>
    <w:rsid w:val="000F1347"/>
    <w:rsid w:val="000F212D"/>
    <w:rsid w:val="000F2828"/>
    <w:rsid w:val="000F364C"/>
    <w:rsid w:val="000F4A98"/>
    <w:rsid w:val="00101C7A"/>
    <w:rsid w:val="00104847"/>
    <w:rsid w:val="00106FA1"/>
    <w:rsid w:val="0011545C"/>
    <w:rsid w:val="001157CC"/>
    <w:rsid w:val="00115918"/>
    <w:rsid w:val="00115FBC"/>
    <w:rsid w:val="0011651A"/>
    <w:rsid w:val="001215EF"/>
    <w:rsid w:val="00125512"/>
    <w:rsid w:val="00125DEE"/>
    <w:rsid w:val="00126FCF"/>
    <w:rsid w:val="00127186"/>
    <w:rsid w:val="00130040"/>
    <w:rsid w:val="00130882"/>
    <w:rsid w:val="00131642"/>
    <w:rsid w:val="00132AD5"/>
    <w:rsid w:val="00133B72"/>
    <w:rsid w:val="00133DED"/>
    <w:rsid w:val="001357EA"/>
    <w:rsid w:val="00137786"/>
    <w:rsid w:val="001377A3"/>
    <w:rsid w:val="0014013B"/>
    <w:rsid w:val="001401FA"/>
    <w:rsid w:val="00141FB0"/>
    <w:rsid w:val="00142595"/>
    <w:rsid w:val="00150C38"/>
    <w:rsid w:val="00151F9C"/>
    <w:rsid w:val="00153B1A"/>
    <w:rsid w:val="00155548"/>
    <w:rsid w:val="00156F82"/>
    <w:rsid w:val="001578E7"/>
    <w:rsid w:val="001610F4"/>
    <w:rsid w:val="00163D38"/>
    <w:rsid w:val="00164ECE"/>
    <w:rsid w:val="001701D9"/>
    <w:rsid w:val="00170F03"/>
    <w:rsid w:val="00172880"/>
    <w:rsid w:val="001731AA"/>
    <w:rsid w:val="0017354F"/>
    <w:rsid w:val="001744C3"/>
    <w:rsid w:val="00174B5C"/>
    <w:rsid w:val="00175FD9"/>
    <w:rsid w:val="001763E4"/>
    <w:rsid w:val="001779DE"/>
    <w:rsid w:val="00181B91"/>
    <w:rsid w:val="00185E47"/>
    <w:rsid w:val="00186EC0"/>
    <w:rsid w:val="0018711D"/>
    <w:rsid w:val="001901B2"/>
    <w:rsid w:val="00190465"/>
    <w:rsid w:val="0019437A"/>
    <w:rsid w:val="0019468D"/>
    <w:rsid w:val="00195DE2"/>
    <w:rsid w:val="001978EB"/>
    <w:rsid w:val="00197BD8"/>
    <w:rsid w:val="001A07D5"/>
    <w:rsid w:val="001A4E94"/>
    <w:rsid w:val="001A7A2D"/>
    <w:rsid w:val="001B00E7"/>
    <w:rsid w:val="001B0DBA"/>
    <w:rsid w:val="001B1093"/>
    <w:rsid w:val="001B2AF7"/>
    <w:rsid w:val="001B5FC0"/>
    <w:rsid w:val="001B7FBB"/>
    <w:rsid w:val="001C20B6"/>
    <w:rsid w:val="001C3562"/>
    <w:rsid w:val="001C446A"/>
    <w:rsid w:val="001C46E0"/>
    <w:rsid w:val="001D0E3B"/>
    <w:rsid w:val="001D33BD"/>
    <w:rsid w:val="001D3F38"/>
    <w:rsid w:val="001D497B"/>
    <w:rsid w:val="001D5C33"/>
    <w:rsid w:val="001D625C"/>
    <w:rsid w:val="001E1D38"/>
    <w:rsid w:val="001E1ED4"/>
    <w:rsid w:val="001E2658"/>
    <w:rsid w:val="001E2A36"/>
    <w:rsid w:val="001E427A"/>
    <w:rsid w:val="001E63C5"/>
    <w:rsid w:val="001E7AD7"/>
    <w:rsid w:val="001F056E"/>
    <w:rsid w:val="001F15AA"/>
    <w:rsid w:val="001F49A2"/>
    <w:rsid w:val="001F6846"/>
    <w:rsid w:val="001F734F"/>
    <w:rsid w:val="002010FE"/>
    <w:rsid w:val="00204F38"/>
    <w:rsid w:val="00205D54"/>
    <w:rsid w:val="0020699E"/>
    <w:rsid w:val="002104B4"/>
    <w:rsid w:val="0021204D"/>
    <w:rsid w:val="00212E1F"/>
    <w:rsid w:val="002141D0"/>
    <w:rsid w:val="002150D9"/>
    <w:rsid w:val="00215251"/>
    <w:rsid w:val="0022308D"/>
    <w:rsid w:val="00226999"/>
    <w:rsid w:val="00227B38"/>
    <w:rsid w:val="00227FC1"/>
    <w:rsid w:val="00227FCA"/>
    <w:rsid w:val="00236433"/>
    <w:rsid w:val="00236B18"/>
    <w:rsid w:val="00240156"/>
    <w:rsid w:val="00240E3A"/>
    <w:rsid w:val="00242DAB"/>
    <w:rsid w:val="00245965"/>
    <w:rsid w:val="002473CD"/>
    <w:rsid w:val="00257540"/>
    <w:rsid w:val="00260CF1"/>
    <w:rsid w:val="002632ED"/>
    <w:rsid w:val="00263BDB"/>
    <w:rsid w:val="00272150"/>
    <w:rsid w:val="00273DE0"/>
    <w:rsid w:val="00274F9A"/>
    <w:rsid w:val="00276C3B"/>
    <w:rsid w:val="00281102"/>
    <w:rsid w:val="00285793"/>
    <w:rsid w:val="0028641F"/>
    <w:rsid w:val="0028672A"/>
    <w:rsid w:val="0028696E"/>
    <w:rsid w:val="0028774D"/>
    <w:rsid w:val="002902D7"/>
    <w:rsid w:val="00290B16"/>
    <w:rsid w:val="00290DAA"/>
    <w:rsid w:val="00291BF0"/>
    <w:rsid w:val="00292209"/>
    <w:rsid w:val="00292350"/>
    <w:rsid w:val="002925AB"/>
    <w:rsid w:val="0029353D"/>
    <w:rsid w:val="002936F4"/>
    <w:rsid w:val="00294A10"/>
    <w:rsid w:val="0029583A"/>
    <w:rsid w:val="0029605F"/>
    <w:rsid w:val="002A01D7"/>
    <w:rsid w:val="002A12E8"/>
    <w:rsid w:val="002A23AA"/>
    <w:rsid w:val="002A41BE"/>
    <w:rsid w:val="002A4D96"/>
    <w:rsid w:val="002B2C93"/>
    <w:rsid w:val="002B5C55"/>
    <w:rsid w:val="002C08E6"/>
    <w:rsid w:val="002C4935"/>
    <w:rsid w:val="002D1119"/>
    <w:rsid w:val="002D2E73"/>
    <w:rsid w:val="002D5C76"/>
    <w:rsid w:val="002D6498"/>
    <w:rsid w:val="002D7486"/>
    <w:rsid w:val="002E0FAA"/>
    <w:rsid w:val="002E2567"/>
    <w:rsid w:val="002E5355"/>
    <w:rsid w:val="002E7409"/>
    <w:rsid w:val="002E7ABD"/>
    <w:rsid w:val="002F0BB6"/>
    <w:rsid w:val="002F438A"/>
    <w:rsid w:val="00303584"/>
    <w:rsid w:val="00305E93"/>
    <w:rsid w:val="0030773D"/>
    <w:rsid w:val="00307F1B"/>
    <w:rsid w:val="003105CF"/>
    <w:rsid w:val="00311AA6"/>
    <w:rsid w:val="0031259A"/>
    <w:rsid w:val="003126D0"/>
    <w:rsid w:val="0031531D"/>
    <w:rsid w:val="00320054"/>
    <w:rsid w:val="003222C2"/>
    <w:rsid w:val="00324447"/>
    <w:rsid w:val="00324C49"/>
    <w:rsid w:val="00324DF8"/>
    <w:rsid w:val="00326F00"/>
    <w:rsid w:val="00326F67"/>
    <w:rsid w:val="00330B41"/>
    <w:rsid w:val="00332F11"/>
    <w:rsid w:val="00333E2E"/>
    <w:rsid w:val="003341E3"/>
    <w:rsid w:val="00334651"/>
    <w:rsid w:val="0033616B"/>
    <w:rsid w:val="00336837"/>
    <w:rsid w:val="00337871"/>
    <w:rsid w:val="00337DF3"/>
    <w:rsid w:val="00343A4F"/>
    <w:rsid w:val="00343F08"/>
    <w:rsid w:val="00347984"/>
    <w:rsid w:val="00347CB9"/>
    <w:rsid w:val="00350EC6"/>
    <w:rsid w:val="00351F26"/>
    <w:rsid w:val="00352AAD"/>
    <w:rsid w:val="00354FEC"/>
    <w:rsid w:val="00356E2B"/>
    <w:rsid w:val="00366828"/>
    <w:rsid w:val="0036764C"/>
    <w:rsid w:val="00367A81"/>
    <w:rsid w:val="00367D34"/>
    <w:rsid w:val="00367F98"/>
    <w:rsid w:val="00373A80"/>
    <w:rsid w:val="0037771E"/>
    <w:rsid w:val="00384918"/>
    <w:rsid w:val="00385D46"/>
    <w:rsid w:val="0039028C"/>
    <w:rsid w:val="003928C5"/>
    <w:rsid w:val="00393F74"/>
    <w:rsid w:val="00394CAC"/>
    <w:rsid w:val="00395350"/>
    <w:rsid w:val="003A312E"/>
    <w:rsid w:val="003A4457"/>
    <w:rsid w:val="003A72D2"/>
    <w:rsid w:val="003A74C4"/>
    <w:rsid w:val="003B35B2"/>
    <w:rsid w:val="003B46C0"/>
    <w:rsid w:val="003B501D"/>
    <w:rsid w:val="003B7D1D"/>
    <w:rsid w:val="003C6CDD"/>
    <w:rsid w:val="003D0D89"/>
    <w:rsid w:val="003D1205"/>
    <w:rsid w:val="003D29B2"/>
    <w:rsid w:val="003D43E8"/>
    <w:rsid w:val="003D47B5"/>
    <w:rsid w:val="003D5130"/>
    <w:rsid w:val="003D5A8A"/>
    <w:rsid w:val="003D6FAC"/>
    <w:rsid w:val="003E25D9"/>
    <w:rsid w:val="003E36C1"/>
    <w:rsid w:val="003E4300"/>
    <w:rsid w:val="003E5298"/>
    <w:rsid w:val="003E5870"/>
    <w:rsid w:val="003E70CB"/>
    <w:rsid w:val="003E7507"/>
    <w:rsid w:val="003F15C2"/>
    <w:rsid w:val="003F1950"/>
    <w:rsid w:val="003F253F"/>
    <w:rsid w:val="003F2BD8"/>
    <w:rsid w:val="003F2D5F"/>
    <w:rsid w:val="00403022"/>
    <w:rsid w:val="004047D8"/>
    <w:rsid w:val="004050FB"/>
    <w:rsid w:val="0040544F"/>
    <w:rsid w:val="00406A23"/>
    <w:rsid w:val="00407F1C"/>
    <w:rsid w:val="004130F0"/>
    <w:rsid w:val="00413F44"/>
    <w:rsid w:val="0042039C"/>
    <w:rsid w:val="00420FB4"/>
    <w:rsid w:val="0042267A"/>
    <w:rsid w:val="00425F31"/>
    <w:rsid w:val="004301FE"/>
    <w:rsid w:val="00434DAB"/>
    <w:rsid w:val="004364DB"/>
    <w:rsid w:val="00442052"/>
    <w:rsid w:val="004426E1"/>
    <w:rsid w:val="00443EEE"/>
    <w:rsid w:val="004457F9"/>
    <w:rsid w:val="00450E61"/>
    <w:rsid w:val="004520E4"/>
    <w:rsid w:val="004537B3"/>
    <w:rsid w:val="0046502D"/>
    <w:rsid w:val="004655E7"/>
    <w:rsid w:val="00467FC6"/>
    <w:rsid w:val="004703C1"/>
    <w:rsid w:val="00470434"/>
    <w:rsid w:val="004718D3"/>
    <w:rsid w:val="00471C72"/>
    <w:rsid w:val="004720A2"/>
    <w:rsid w:val="00475700"/>
    <w:rsid w:val="00475BEC"/>
    <w:rsid w:val="00482CDD"/>
    <w:rsid w:val="00482F9D"/>
    <w:rsid w:val="00483CD6"/>
    <w:rsid w:val="00485471"/>
    <w:rsid w:val="00486283"/>
    <w:rsid w:val="00487CEC"/>
    <w:rsid w:val="00490F20"/>
    <w:rsid w:val="00492A2D"/>
    <w:rsid w:val="004953B1"/>
    <w:rsid w:val="0049593C"/>
    <w:rsid w:val="004A3EFA"/>
    <w:rsid w:val="004B158F"/>
    <w:rsid w:val="004B2695"/>
    <w:rsid w:val="004B4033"/>
    <w:rsid w:val="004B4695"/>
    <w:rsid w:val="004B6870"/>
    <w:rsid w:val="004B691F"/>
    <w:rsid w:val="004B7002"/>
    <w:rsid w:val="004C178E"/>
    <w:rsid w:val="004C1D06"/>
    <w:rsid w:val="004C49E8"/>
    <w:rsid w:val="004C6A53"/>
    <w:rsid w:val="004C783E"/>
    <w:rsid w:val="004D007D"/>
    <w:rsid w:val="004D1240"/>
    <w:rsid w:val="004D1303"/>
    <w:rsid w:val="004D172F"/>
    <w:rsid w:val="004D34B6"/>
    <w:rsid w:val="004D3878"/>
    <w:rsid w:val="004D628D"/>
    <w:rsid w:val="004D6A55"/>
    <w:rsid w:val="004D77B6"/>
    <w:rsid w:val="004E18AB"/>
    <w:rsid w:val="004E38B2"/>
    <w:rsid w:val="004E489E"/>
    <w:rsid w:val="004E64A3"/>
    <w:rsid w:val="004E6D48"/>
    <w:rsid w:val="004E6F52"/>
    <w:rsid w:val="004F126A"/>
    <w:rsid w:val="004F3656"/>
    <w:rsid w:val="004F58E3"/>
    <w:rsid w:val="004F6ECB"/>
    <w:rsid w:val="004F78B0"/>
    <w:rsid w:val="004F7F76"/>
    <w:rsid w:val="00501E24"/>
    <w:rsid w:val="00502CD6"/>
    <w:rsid w:val="005035CC"/>
    <w:rsid w:val="00504D60"/>
    <w:rsid w:val="00504F77"/>
    <w:rsid w:val="005077EE"/>
    <w:rsid w:val="005104C8"/>
    <w:rsid w:val="005104D9"/>
    <w:rsid w:val="005115B9"/>
    <w:rsid w:val="00511F6C"/>
    <w:rsid w:val="00516964"/>
    <w:rsid w:val="00521AE4"/>
    <w:rsid w:val="005220ED"/>
    <w:rsid w:val="00523DE1"/>
    <w:rsid w:val="00532368"/>
    <w:rsid w:val="00535635"/>
    <w:rsid w:val="00535FE0"/>
    <w:rsid w:val="00536EBF"/>
    <w:rsid w:val="00544431"/>
    <w:rsid w:val="00544C25"/>
    <w:rsid w:val="005464C1"/>
    <w:rsid w:val="00546A15"/>
    <w:rsid w:val="005505AF"/>
    <w:rsid w:val="00551463"/>
    <w:rsid w:val="0055151C"/>
    <w:rsid w:val="00554F04"/>
    <w:rsid w:val="00561DE9"/>
    <w:rsid w:val="00563188"/>
    <w:rsid w:val="0056399B"/>
    <w:rsid w:val="0056466A"/>
    <w:rsid w:val="00570778"/>
    <w:rsid w:val="00570F04"/>
    <w:rsid w:val="00571022"/>
    <w:rsid w:val="00572F1E"/>
    <w:rsid w:val="00583502"/>
    <w:rsid w:val="0058694C"/>
    <w:rsid w:val="00587FCD"/>
    <w:rsid w:val="00590006"/>
    <w:rsid w:val="005945F4"/>
    <w:rsid w:val="00596215"/>
    <w:rsid w:val="005A5ECB"/>
    <w:rsid w:val="005A6A6A"/>
    <w:rsid w:val="005A6F4D"/>
    <w:rsid w:val="005B320E"/>
    <w:rsid w:val="005B7D58"/>
    <w:rsid w:val="005C0F74"/>
    <w:rsid w:val="005C13F6"/>
    <w:rsid w:val="005C2E0C"/>
    <w:rsid w:val="005C3479"/>
    <w:rsid w:val="005C7283"/>
    <w:rsid w:val="005D1989"/>
    <w:rsid w:val="005E1CB4"/>
    <w:rsid w:val="005E2F48"/>
    <w:rsid w:val="005E39DB"/>
    <w:rsid w:val="005E7F8D"/>
    <w:rsid w:val="005F4DC7"/>
    <w:rsid w:val="005F728B"/>
    <w:rsid w:val="005F7B45"/>
    <w:rsid w:val="006017B9"/>
    <w:rsid w:val="00604331"/>
    <w:rsid w:val="00604A62"/>
    <w:rsid w:val="006058AB"/>
    <w:rsid w:val="00611AE7"/>
    <w:rsid w:val="006144C1"/>
    <w:rsid w:val="00622AF9"/>
    <w:rsid w:val="00623895"/>
    <w:rsid w:val="00623A90"/>
    <w:rsid w:val="006262E7"/>
    <w:rsid w:val="0062771A"/>
    <w:rsid w:val="006311EC"/>
    <w:rsid w:val="006313EE"/>
    <w:rsid w:val="00635A88"/>
    <w:rsid w:val="00635AEE"/>
    <w:rsid w:val="0064004F"/>
    <w:rsid w:val="006407C1"/>
    <w:rsid w:val="00640A79"/>
    <w:rsid w:val="006421C7"/>
    <w:rsid w:val="00642AC2"/>
    <w:rsid w:val="00644370"/>
    <w:rsid w:val="006462F9"/>
    <w:rsid w:val="00647DC8"/>
    <w:rsid w:val="00651818"/>
    <w:rsid w:val="006522E0"/>
    <w:rsid w:val="006527F0"/>
    <w:rsid w:val="00654B14"/>
    <w:rsid w:val="00654CFB"/>
    <w:rsid w:val="00656A8C"/>
    <w:rsid w:val="006626DD"/>
    <w:rsid w:val="00662A4F"/>
    <w:rsid w:val="006642B5"/>
    <w:rsid w:val="006703B7"/>
    <w:rsid w:val="006706DF"/>
    <w:rsid w:val="006719BF"/>
    <w:rsid w:val="0067675A"/>
    <w:rsid w:val="006777BD"/>
    <w:rsid w:val="00681255"/>
    <w:rsid w:val="00682155"/>
    <w:rsid w:val="006824B8"/>
    <w:rsid w:val="006831F4"/>
    <w:rsid w:val="006842FA"/>
    <w:rsid w:val="00685659"/>
    <w:rsid w:val="00685997"/>
    <w:rsid w:val="00687C77"/>
    <w:rsid w:val="00690052"/>
    <w:rsid w:val="0069227B"/>
    <w:rsid w:val="00693309"/>
    <w:rsid w:val="00693502"/>
    <w:rsid w:val="00694AEB"/>
    <w:rsid w:val="00695776"/>
    <w:rsid w:val="00696004"/>
    <w:rsid w:val="006976F1"/>
    <w:rsid w:val="00697DE0"/>
    <w:rsid w:val="006A1958"/>
    <w:rsid w:val="006A2F58"/>
    <w:rsid w:val="006A4B8D"/>
    <w:rsid w:val="006A55D4"/>
    <w:rsid w:val="006A6147"/>
    <w:rsid w:val="006A630F"/>
    <w:rsid w:val="006A6400"/>
    <w:rsid w:val="006A7364"/>
    <w:rsid w:val="006A7529"/>
    <w:rsid w:val="006B0516"/>
    <w:rsid w:val="006B07C3"/>
    <w:rsid w:val="006B2160"/>
    <w:rsid w:val="006B5319"/>
    <w:rsid w:val="006B60F3"/>
    <w:rsid w:val="006C0322"/>
    <w:rsid w:val="006C57C1"/>
    <w:rsid w:val="006C5875"/>
    <w:rsid w:val="006C6970"/>
    <w:rsid w:val="006D1B65"/>
    <w:rsid w:val="006D33F2"/>
    <w:rsid w:val="006D5159"/>
    <w:rsid w:val="006D5D44"/>
    <w:rsid w:val="006E1CCE"/>
    <w:rsid w:val="006E537E"/>
    <w:rsid w:val="006E618B"/>
    <w:rsid w:val="006E7BC9"/>
    <w:rsid w:val="006F1E2D"/>
    <w:rsid w:val="006F4305"/>
    <w:rsid w:val="006F494F"/>
    <w:rsid w:val="006F7209"/>
    <w:rsid w:val="007038D5"/>
    <w:rsid w:val="00704E51"/>
    <w:rsid w:val="00705819"/>
    <w:rsid w:val="00707C9A"/>
    <w:rsid w:val="00710D63"/>
    <w:rsid w:val="00711705"/>
    <w:rsid w:val="0071211B"/>
    <w:rsid w:val="00713ED2"/>
    <w:rsid w:val="00714FF6"/>
    <w:rsid w:val="00715143"/>
    <w:rsid w:val="007155CA"/>
    <w:rsid w:val="00715CF6"/>
    <w:rsid w:val="00716792"/>
    <w:rsid w:val="00720333"/>
    <w:rsid w:val="00721113"/>
    <w:rsid w:val="00721548"/>
    <w:rsid w:val="0072216D"/>
    <w:rsid w:val="00722607"/>
    <w:rsid w:val="00727EC6"/>
    <w:rsid w:val="00735870"/>
    <w:rsid w:val="00736C99"/>
    <w:rsid w:val="00740001"/>
    <w:rsid w:val="00743CF2"/>
    <w:rsid w:val="0074413A"/>
    <w:rsid w:val="007450F6"/>
    <w:rsid w:val="00746EF3"/>
    <w:rsid w:val="00747031"/>
    <w:rsid w:val="007504B7"/>
    <w:rsid w:val="0075097F"/>
    <w:rsid w:val="00750BCF"/>
    <w:rsid w:val="0075306C"/>
    <w:rsid w:val="00754976"/>
    <w:rsid w:val="00755BFE"/>
    <w:rsid w:val="00763A92"/>
    <w:rsid w:val="00763B65"/>
    <w:rsid w:val="00764BAF"/>
    <w:rsid w:val="00764D1B"/>
    <w:rsid w:val="00766609"/>
    <w:rsid w:val="0076709A"/>
    <w:rsid w:val="00781C66"/>
    <w:rsid w:val="0078208A"/>
    <w:rsid w:val="0079143A"/>
    <w:rsid w:val="007933CC"/>
    <w:rsid w:val="0079394C"/>
    <w:rsid w:val="00793A84"/>
    <w:rsid w:val="007A3876"/>
    <w:rsid w:val="007A46A6"/>
    <w:rsid w:val="007A6578"/>
    <w:rsid w:val="007A6A3F"/>
    <w:rsid w:val="007A6E8B"/>
    <w:rsid w:val="007A7796"/>
    <w:rsid w:val="007B1FF2"/>
    <w:rsid w:val="007B3238"/>
    <w:rsid w:val="007B6986"/>
    <w:rsid w:val="007B75DD"/>
    <w:rsid w:val="007C1C96"/>
    <w:rsid w:val="007C28B6"/>
    <w:rsid w:val="007C2C3C"/>
    <w:rsid w:val="007C5323"/>
    <w:rsid w:val="007C6335"/>
    <w:rsid w:val="007C6AF9"/>
    <w:rsid w:val="007C72AF"/>
    <w:rsid w:val="007D0472"/>
    <w:rsid w:val="007D21DB"/>
    <w:rsid w:val="007D2D9E"/>
    <w:rsid w:val="007D3937"/>
    <w:rsid w:val="007D5B60"/>
    <w:rsid w:val="007D68F1"/>
    <w:rsid w:val="007E0BA3"/>
    <w:rsid w:val="007E385E"/>
    <w:rsid w:val="007E3EF0"/>
    <w:rsid w:val="007E5558"/>
    <w:rsid w:val="007E6CB7"/>
    <w:rsid w:val="007E715C"/>
    <w:rsid w:val="007E7FD5"/>
    <w:rsid w:val="007F22AB"/>
    <w:rsid w:val="007F378F"/>
    <w:rsid w:val="007F3CB2"/>
    <w:rsid w:val="007F41B1"/>
    <w:rsid w:val="007F75E6"/>
    <w:rsid w:val="007F7BE0"/>
    <w:rsid w:val="007F7C41"/>
    <w:rsid w:val="008028C5"/>
    <w:rsid w:val="00804287"/>
    <w:rsid w:val="008056FC"/>
    <w:rsid w:val="00805B32"/>
    <w:rsid w:val="008074F3"/>
    <w:rsid w:val="0081620C"/>
    <w:rsid w:val="00816952"/>
    <w:rsid w:val="008173C2"/>
    <w:rsid w:val="00817495"/>
    <w:rsid w:val="00823EBF"/>
    <w:rsid w:val="00823F97"/>
    <w:rsid w:val="00824C0E"/>
    <w:rsid w:val="00824DCB"/>
    <w:rsid w:val="00824F02"/>
    <w:rsid w:val="00825980"/>
    <w:rsid w:val="008268E0"/>
    <w:rsid w:val="00830A94"/>
    <w:rsid w:val="00831EF1"/>
    <w:rsid w:val="008326F7"/>
    <w:rsid w:val="00833411"/>
    <w:rsid w:val="00836A89"/>
    <w:rsid w:val="00840ACB"/>
    <w:rsid w:val="00841D54"/>
    <w:rsid w:val="008425A0"/>
    <w:rsid w:val="00843163"/>
    <w:rsid w:val="00851FCB"/>
    <w:rsid w:val="00853D6D"/>
    <w:rsid w:val="008559BC"/>
    <w:rsid w:val="00856901"/>
    <w:rsid w:val="008601AA"/>
    <w:rsid w:val="00861EFF"/>
    <w:rsid w:val="00861FDE"/>
    <w:rsid w:val="00862D52"/>
    <w:rsid w:val="00865614"/>
    <w:rsid w:val="00871CFB"/>
    <w:rsid w:val="00873D44"/>
    <w:rsid w:val="0087419F"/>
    <w:rsid w:val="0087486A"/>
    <w:rsid w:val="00875E8F"/>
    <w:rsid w:val="00883890"/>
    <w:rsid w:val="00884886"/>
    <w:rsid w:val="008926B2"/>
    <w:rsid w:val="0089550E"/>
    <w:rsid w:val="008A09EC"/>
    <w:rsid w:val="008A4335"/>
    <w:rsid w:val="008A5BB5"/>
    <w:rsid w:val="008B2CF8"/>
    <w:rsid w:val="008B38C3"/>
    <w:rsid w:val="008B4248"/>
    <w:rsid w:val="008B5200"/>
    <w:rsid w:val="008B622C"/>
    <w:rsid w:val="008B62C1"/>
    <w:rsid w:val="008B70CA"/>
    <w:rsid w:val="008C0D04"/>
    <w:rsid w:val="008C4F54"/>
    <w:rsid w:val="008D0C52"/>
    <w:rsid w:val="008D453D"/>
    <w:rsid w:val="008D694E"/>
    <w:rsid w:val="008E2DC9"/>
    <w:rsid w:val="008E3710"/>
    <w:rsid w:val="008F004D"/>
    <w:rsid w:val="008F1FDE"/>
    <w:rsid w:val="008F571D"/>
    <w:rsid w:val="008F7AD6"/>
    <w:rsid w:val="00901000"/>
    <w:rsid w:val="0090578E"/>
    <w:rsid w:val="00906BFF"/>
    <w:rsid w:val="0090728A"/>
    <w:rsid w:val="00907E35"/>
    <w:rsid w:val="009100C8"/>
    <w:rsid w:val="00911005"/>
    <w:rsid w:val="0091235B"/>
    <w:rsid w:val="00912AD1"/>
    <w:rsid w:val="0091459A"/>
    <w:rsid w:val="00917316"/>
    <w:rsid w:val="00917CF4"/>
    <w:rsid w:val="00921E95"/>
    <w:rsid w:val="00924157"/>
    <w:rsid w:val="009247EA"/>
    <w:rsid w:val="00924BD0"/>
    <w:rsid w:val="00925C2A"/>
    <w:rsid w:val="009266FA"/>
    <w:rsid w:val="00926930"/>
    <w:rsid w:val="00930816"/>
    <w:rsid w:val="00930B86"/>
    <w:rsid w:val="00933C3F"/>
    <w:rsid w:val="009340EB"/>
    <w:rsid w:val="009355A5"/>
    <w:rsid w:val="00935B39"/>
    <w:rsid w:val="00942563"/>
    <w:rsid w:val="00943F2D"/>
    <w:rsid w:val="009464BD"/>
    <w:rsid w:val="0094659D"/>
    <w:rsid w:val="00946CA0"/>
    <w:rsid w:val="00950684"/>
    <w:rsid w:val="009516E5"/>
    <w:rsid w:val="00955B65"/>
    <w:rsid w:val="009658B5"/>
    <w:rsid w:val="009664F7"/>
    <w:rsid w:val="00966FF6"/>
    <w:rsid w:val="00967209"/>
    <w:rsid w:val="0096728D"/>
    <w:rsid w:val="009727A1"/>
    <w:rsid w:val="00974115"/>
    <w:rsid w:val="009773D3"/>
    <w:rsid w:val="0098275A"/>
    <w:rsid w:val="009911CE"/>
    <w:rsid w:val="00991299"/>
    <w:rsid w:val="00991B20"/>
    <w:rsid w:val="00993407"/>
    <w:rsid w:val="009953A2"/>
    <w:rsid w:val="009969BA"/>
    <w:rsid w:val="00996D57"/>
    <w:rsid w:val="00997380"/>
    <w:rsid w:val="009A108D"/>
    <w:rsid w:val="009A2A94"/>
    <w:rsid w:val="009A3EB8"/>
    <w:rsid w:val="009A459B"/>
    <w:rsid w:val="009B0628"/>
    <w:rsid w:val="009B5136"/>
    <w:rsid w:val="009B5F47"/>
    <w:rsid w:val="009C04FF"/>
    <w:rsid w:val="009C224C"/>
    <w:rsid w:val="009C324F"/>
    <w:rsid w:val="009C3A33"/>
    <w:rsid w:val="009C506E"/>
    <w:rsid w:val="009D2449"/>
    <w:rsid w:val="009D294F"/>
    <w:rsid w:val="009E0EED"/>
    <w:rsid w:val="009E476D"/>
    <w:rsid w:val="009E49A8"/>
    <w:rsid w:val="009E4AFD"/>
    <w:rsid w:val="009E7612"/>
    <w:rsid w:val="009F13DA"/>
    <w:rsid w:val="009F1CDB"/>
    <w:rsid w:val="009F1E4C"/>
    <w:rsid w:val="009F25A1"/>
    <w:rsid w:val="009F5914"/>
    <w:rsid w:val="009F7628"/>
    <w:rsid w:val="009F7BB3"/>
    <w:rsid w:val="00A00129"/>
    <w:rsid w:val="00A0184C"/>
    <w:rsid w:val="00A03105"/>
    <w:rsid w:val="00A0415E"/>
    <w:rsid w:val="00A05045"/>
    <w:rsid w:val="00A062DC"/>
    <w:rsid w:val="00A1072A"/>
    <w:rsid w:val="00A11F08"/>
    <w:rsid w:val="00A12FEF"/>
    <w:rsid w:val="00A13285"/>
    <w:rsid w:val="00A14451"/>
    <w:rsid w:val="00A15E7E"/>
    <w:rsid w:val="00A233C4"/>
    <w:rsid w:val="00A25EFC"/>
    <w:rsid w:val="00A2614C"/>
    <w:rsid w:val="00A27562"/>
    <w:rsid w:val="00A27BC6"/>
    <w:rsid w:val="00A313F9"/>
    <w:rsid w:val="00A320C9"/>
    <w:rsid w:val="00A326F0"/>
    <w:rsid w:val="00A34EC0"/>
    <w:rsid w:val="00A34FC3"/>
    <w:rsid w:val="00A37E8F"/>
    <w:rsid w:val="00A40BE0"/>
    <w:rsid w:val="00A40DA9"/>
    <w:rsid w:val="00A40F94"/>
    <w:rsid w:val="00A445A1"/>
    <w:rsid w:val="00A44997"/>
    <w:rsid w:val="00A471E6"/>
    <w:rsid w:val="00A51190"/>
    <w:rsid w:val="00A5219C"/>
    <w:rsid w:val="00A547C1"/>
    <w:rsid w:val="00A55DE1"/>
    <w:rsid w:val="00A56E68"/>
    <w:rsid w:val="00A62613"/>
    <w:rsid w:val="00A6414B"/>
    <w:rsid w:val="00A65247"/>
    <w:rsid w:val="00A652A0"/>
    <w:rsid w:val="00A66FA4"/>
    <w:rsid w:val="00A678C3"/>
    <w:rsid w:val="00A706C1"/>
    <w:rsid w:val="00A7229B"/>
    <w:rsid w:val="00A82E04"/>
    <w:rsid w:val="00A84A9C"/>
    <w:rsid w:val="00A85085"/>
    <w:rsid w:val="00A86528"/>
    <w:rsid w:val="00A86B83"/>
    <w:rsid w:val="00A878E8"/>
    <w:rsid w:val="00A909D7"/>
    <w:rsid w:val="00A91909"/>
    <w:rsid w:val="00A940F3"/>
    <w:rsid w:val="00A9417B"/>
    <w:rsid w:val="00A9573D"/>
    <w:rsid w:val="00A95E36"/>
    <w:rsid w:val="00A96F27"/>
    <w:rsid w:val="00AA44E1"/>
    <w:rsid w:val="00AA5E5A"/>
    <w:rsid w:val="00AA74B9"/>
    <w:rsid w:val="00AA75E7"/>
    <w:rsid w:val="00AB1725"/>
    <w:rsid w:val="00AB336B"/>
    <w:rsid w:val="00AB46B1"/>
    <w:rsid w:val="00AB5D25"/>
    <w:rsid w:val="00AC53F1"/>
    <w:rsid w:val="00AC6342"/>
    <w:rsid w:val="00AD1365"/>
    <w:rsid w:val="00AD17C9"/>
    <w:rsid w:val="00AD3064"/>
    <w:rsid w:val="00AD387A"/>
    <w:rsid w:val="00AD60D8"/>
    <w:rsid w:val="00AD7538"/>
    <w:rsid w:val="00AD76ED"/>
    <w:rsid w:val="00AE1A75"/>
    <w:rsid w:val="00AE2047"/>
    <w:rsid w:val="00AE2114"/>
    <w:rsid w:val="00AE2B52"/>
    <w:rsid w:val="00AE4376"/>
    <w:rsid w:val="00AE597D"/>
    <w:rsid w:val="00AF0431"/>
    <w:rsid w:val="00AF0440"/>
    <w:rsid w:val="00AF1470"/>
    <w:rsid w:val="00AF1E31"/>
    <w:rsid w:val="00AF2365"/>
    <w:rsid w:val="00AF33DA"/>
    <w:rsid w:val="00AF444D"/>
    <w:rsid w:val="00AF7068"/>
    <w:rsid w:val="00AF74B7"/>
    <w:rsid w:val="00B00A3B"/>
    <w:rsid w:val="00B00C86"/>
    <w:rsid w:val="00B01B03"/>
    <w:rsid w:val="00B03F8D"/>
    <w:rsid w:val="00B051A0"/>
    <w:rsid w:val="00B1226C"/>
    <w:rsid w:val="00B20D61"/>
    <w:rsid w:val="00B233FF"/>
    <w:rsid w:val="00B23632"/>
    <w:rsid w:val="00B23738"/>
    <w:rsid w:val="00B24544"/>
    <w:rsid w:val="00B249B6"/>
    <w:rsid w:val="00B251B7"/>
    <w:rsid w:val="00B263E3"/>
    <w:rsid w:val="00B27217"/>
    <w:rsid w:val="00B27465"/>
    <w:rsid w:val="00B318EC"/>
    <w:rsid w:val="00B343AA"/>
    <w:rsid w:val="00B34E89"/>
    <w:rsid w:val="00B3513D"/>
    <w:rsid w:val="00B36974"/>
    <w:rsid w:val="00B40022"/>
    <w:rsid w:val="00B41F34"/>
    <w:rsid w:val="00B46A8A"/>
    <w:rsid w:val="00B50ACE"/>
    <w:rsid w:val="00B52CA0"/>
    <w:rsid w:val="00B540A1"/>
    <w:rsid w:val="00B56222"/>
    <w:rsid w:val="00B60A8B"/>
    <w:rsid w:val="00B62C65"/>
    <w:rsid w:val="00B6398C"/>
    <w:rsid w:val="00B66A15"/>
    <w:rsid w:val="00B673C0"/>
    <w:rsid w:val="00B67A0B"/>
    <w:rsid w:val="00B7067E"/>
    <w:rsid w:val="00B70FD2"/>
    <w:rsid w:val="00B75FF1"/>
    <w:rsid w:val="00B7694E"/>
    <w:rsid w:val="00B82895"/>
    <w:rsid w:val="00B830DB"/>
    <w:rsid w:val="00B86F41"/>
    <w:rsid w:val="00B9076C"/>
    <w:rsid w:val="00B909C3"/>
    <w:rsid w:val="00B90BA8"/>
    <w:rsid w:val="00B9592D"/>
    <w:rsid w:val="00B960C7"/>
    <w:rsid w:val="00B96176"/>
    <w:rsid w:val="00B968AF"/>
    <w:rsid w:val="00B96E38"/>
    <w:rsid w:val="00BA1470"/>
    <w:rsid w:val="00BA7376"/>
    <w:rsid w:val="00BA7564"/>
    <w:rsid w:val="00BA7E57"/>
    <w:rsid w:val="00BB0C3E"/>
    <w:rsid w:val="00BB4F21"/>
    <w:rsid w:val="00BB7042"/>
    <w:rsid w:val="00BC1066"/>
    <w:rsid w:val="00BC4850"/>
    <w:rsid w:val="00BC630D"/>
    <w:rsid w:val="00BD13B3"/>
    <w:rsid w:val="00BD1B48"/>
    <w:rsid w:val="00BD1F7C"/>
    <w:rsid w:val="00BD4DCE"/>
    <w:rsid w:val="00BD5A76"/>
    <w:rsid w:val="00BD5FDB"/>
    <w:rsid w:val="00BD6A55"/>
    <w:rsid w:val="00BE20A0"/>
    <w:rsid w:val="00BE3468"/>
    <w:rsid w:val="00BE3554"/>
    <w:rsid w:val="00BE5954"/>
    <w:rsid w:val="00BE5A2A"/>
    <w:rsid w:val="00BE5D3C"/>
    <w:rsid w:val="00BF2616"/>
    <w:rsid w:val="00BF5386"/>
    <w:rsid w:val="00BF6CE4"/>
    <w:rsid w:val="00C008CA"/>
    <w:rsid w:val="00C0100D"/>
    <w:rsid w:val="00C026B0"/>
    <w:rsid w:val="00C02DAB"/>
    <w:rsid w:val="00C04E10"/>
    <w:rsid w:val="00C061A4"/>
    <w:rsid w:val="00C10EDD"/>
    <w:rsid w:val="00C11BD4"/>
    <w:rsid w:val="00C12D29"/>
    <w:rsid w:val="00C14CFB"/>
    <w:rsid w:val="00C14F22"/>
    <w:rsid w:val="00C17FF1"/>
    <w:rsid w:val="00C230EE"/>
    <w:rsid w:val="00C24DCE"/>
    <w:rsid w:val="00C3314F"/>
    <w:rsid w:val="00C331A9"/>
    <w:rsid w:val="00C33B23"/>
    <w:rsid w:val="00C33B3C"/>
    <w:rsid w:val="00C369CA"/>
    <w:rsid w:val="00C36B28"/>
    <w:rsid w:val="00C412D9"/>
    <w:rsid w:val="00C46799"/>
    <w:rsid w:val="00C50F51"/>
    <w:rsid w:val="00C5152A"/>
    <w:rsid w:val="00C5490E"/>
    <w:rsid w:val="00C5716D"/>
    <w:rsid w:val="00C57878"/>
    <w:rsid w:val="00C60AEA"/>
    <w:rsid w:val="00C615E2"/>
    <w:rsid w:val="00C61A4F"/>
    <w:rsid w:val="00C668E2"/>
    <w:rsid w:val="00C739A7"/>
    <w:rsid w:val="00C73E81"/>
    <w:rsid w:val="00C75509"/>
    <w:rsid w:val="00C7619D"/>
    <w:rsid w:val="00C76C7A"/>
    <w:rsid w:val="00C776D2"/>
    <w:rsid w:val="00C80BB5"/>
    <w:rsid w:val="00C84782"/>
    <w:rsid w:val="00C95082"/>
    <w:rsid w:val="00C95E91"/>
    <w:rsid w:val="00CA0B49"/>
    <w:rsid w:val="00CA2FB7"/>
    <w:rsid w:val="00CA3C1B"/>
    <w:rsid w:val="00CA41BE"/>
    <w:rsid w:val="00CB0BFD"/>
    <w:rsid w:val="00CB1C1D"/>
    <w:rsid w:val="00CB2AAE"/>
    <w:rsid w:val="00CB3BC4"/>
    <w:rsid w:val="00CB3D9F"/>
    <w:rsid w:val="00CB4B0F"/>
    <w:rsid w:val="00CB7C15"/>
    <w:rsid w:val="00CC0A72"/>
    <w:rsid w:val="00CC1F47"/>
    <w:rsid w:val="00CC2511"/>
    <w:rsid w:val="00CC33E2"/>
    <w:rsid w:val="00CC4154"/>
    <w:rsid w:val="00CC43A2"/>
    <w:rsid w:val="00CC585B"/>
    <w:rsid w:val="00CC58C5"/>
    <w:rsid w:val="00CD0FFC"/>
    <w:rsid w:val="00CD1688"/>
    <w:rsid w:val="00CD22B8"/>
    <w:rsid w:val="00CD2EB6"/>
    <w:rsid w:val="00CD6587"/>
    <w:rsid w:val="00CE2C3C"/>
    <w:rsid w:val="00CE3B4B"/>
    <w:rsid w:val="00CE50F8"/>
    <w:rsid w:val="00CF0820"/>
    <w:rsid w:val="00CF0CD1"/>
    <w:rsid w:val="00CF1214"/>
    <w:rsid w:val="00CF12D0"/>
    <w:rsid w:val="00CF142D"/>
    <w:rsid w:val="00CF1B48"/>
    <w:rsid w:val="00CF35EC"/>
    <w:rsid w:val="00CF5FC8"/>
    <w:rsid w:val="00CF6B0A"/>
    <w:rsid w:val="00CF71AD"/>
    <w:rsid w:val="00D01BDF"/>
    <w:rsid w:val="00D02A20"/>
    <w:rsid w:val="00D06CA3"/>
    <w:rsid w:val="00D06DAD"/>
    <w:rsid w:val="00D105E4"/>
    <w:rsid w:val="00D12B41"/>
    <w:rsid w:val="00D271E4"/>
    <w:rsid w:val="00D27594"/>
    <w:rsid w:val="00D27EA7"/>
    <w:rsid w:val="00D348B1"/>
    <w:rsid w:val="00D34C05"/>
    <w:rsid w:val="00D36F4B"/>
    <w:rsid w:val="00D42040"/>
    <w:rsid w:val="00D433DB"/>
    <w:rsid w:val="00D43E38"/>
    <w:rsid w:val="00D459BF"/>
    <w:rsid w:val="00D46EE5"/>
    <w:rsid w:val="00D4725E"/>
    <w:rsid w:val="00D47AD8"/>
    <w:rsid w:val="00D50CD8"/>
    <w:rsid w:val="00D51C56"/>
    <w:rsid w:val="00D53D98"/>
    <w:rsid w:val="00D5548A"/>
    <w:rsid w:val="00D654F0"/>
    <w:rsid w:val="00D65E20"/>
    <w:rsid w:val="00D67F33"/>
    <w:rsid w:val="00D70694"/>
    <w:rsid w:val="00D710C0"/>
    <w:rsid w:val="00D75B74"/>
    <w:rsid w:val="00D801AB"/>
    <w:rsid w:val="00D8089C"/>
    <w:rsid w:val="00D81F6C"/>
    <w:rsid w:val="00D83620"/>
    <w:rsid w:val="00D84C33"/>
    <w:rsid w:val="00D86C0F"/>
    <w:rsid w:val="00D86C4A"/>
    <w:rsid w:val="00D86C7E"/>
    <w:rsid w:val="00D9078E"/>
    <w:rsid w:val="00D91AB9"/>
    <w:rsid w:val="00D91E6C"/>
    <w:rsid w:val="00D934CA"/>
    <w:rsid w:val="00D93E78"/>
    <w:rsid w:val="00D9755D"/>
    <w:rsid w:val="00DA1B4F"/>
    <w:rsid w:val="00DA2B21"/>
    <w:rsid w:val="00DB000C"/>
    <w:rsid w:val="00DB085C"/>
    <w:rsid w:val="00DB4794"/>
    <w:rsid w:val="00DB4D50"/>
    <w:rsid w:val="00DB6FA8"/>
    <w:rsid w:val="00DB7EC6"/>
    <w:rsid w:val="00DC0A7A"/>
    <w:rsid w:val="00DC28AD"/>
    <w:rsid w:val="00DC2A39"/>
    <w:rsid w:val="00DC5998"/>
    <w:rsid w:val="00DD0798"/>
    <w:rsid w:val="00DD2B24"/>
    <w:rsid w:val="00DD3E97"/>
    <w:rsid w:val="00DD53CF"/>
    <w:rsid w:val="00DD7383"/>
    <w:rsid w:val="00DE4990"/>
    <w:rsid w:val="00DE5620"/>
    <w:rsid w:val="00DE6F45"/>
    <w:rsid w:val="00DE7176"/>
    <w:rsid w:val="00DF0197"/>
    <w:rsid w:val="00DF06D8"/>
    <w:rsid w:val="00DF12D3"/>
    <w:rsid w:val="00DF2A73"/>
    <w:rsid w:val="00DF44A2"/>
    <w:rsid w:val="00E0256C"/>
    <w:rsid w:val="00E05931"/>
    <w:rsid w:val="00E0632C"/>
    <w:rsid w:val="00E07EFF"/>
    <w:rsid w:val="00E11B79"/>
    <w:rsid w:val="00E1591E"/>
    <w:rsid w:val="00E21F3D"/>
    <w:rsid w:val="00E3066B"/>
    <w:rsid w:val="00E34872"/>
    <w:rsid w:val="00E34996"/>
    <w:rsid w:val="00E36307"/>
    <w:rsid w:val="00E3633D"/>
    <w:rsid w:val="00E37885"/>
    <w:rsid w:val="00E37E52"/>
    <w:rsid w:val="00E41A6D"/>
    <w:rsid w:val="00E431E7"/>
    <w:rsid w:val="00E44A37"/>
    <w:rsid w:val="00E45104"/>
    <w:rsid w:val="00E46D5B"/>
    <w:rsid w:val="00E47E24"/>
    <w:rsid w:val="00E5032F"/>
    <w:rsid w:val="00E50636"/>
    <w:rsid w:val="00E553BD"/>
    <w:rsid w:val="00E5686D"/>
    <w:rsid w:val="00E6026D"/>
    <w:rsid w:val="00E63558"/>
    <w:rsid w:val="00E658B1"/>
    <w:rsid w:val="00E7577E"/>
    <w:rsid w:val="00E806A9"/>
    <w:rsid w:val="00E8221A"/>
    <w:rsid w:val="00E8298F"/>
    <w:rsid w:val="00E8460F"/>
    <w:rsid w:val="00E84FF8"/>
    <w:rsid w:val="00E862A5"/>
    <w:rsid w:val="00E87864"/>
    <w:rsid w:val="00E8798C"/>
    <w:rsid w:val="00E905AF"/>
    <w:rsid w:val="00E91148"/>
    <w:rsid w:val="00E91990"/>
    <w:rsid w:val="00E93BD5"/>
    <w:rsid w:val="00E94D2B"/>
    <w:rsid w:val="00E95974"/>
    <w:rsid w:val="00E95B75"/>
    <w:rsid w:val="00E96781"/>
    <w:rsid w:val="00E96FF4"/>
    <w:rsid w:val="00E97D9A"/>
    <w:rsid w:val="00EA2AED"/>
    <w:rsid w:val="00EA6589"/>
    <w:rsid w:val="00EA78E7"/>
    <w:rsid w:val="00EA7EE3"/>
    <w:rsid w:val="00EB0F6D"/>
    <w:rsid w:val="00EB15A2"/>
    <w:rsid w:val="00EB2247"/>
    <w:rsid w:val="00EB26E9"/>
    <w:rsid w:val="00EB3861"/>
    <w:rsid w:val="00EB4117"/>
    <w:rsid w:val="00EC1B60"/>
    <w:rsid w:val="00EC1BF0"/>
    <w:rsid w:val="00EC317E"/>
    <w:rsid w:val="00EC3C06"/>
    <w:rsid w:val="00EC3CD0"/>
    <w:rsid w:val="00EC45B0"/>
    <w:rsid w:val="00EC4DB4"/>
    <w:rsid w:val="00EC77BC"/>
    <w:rsid w:val="00EC7848"/>
    <w:rsid w:val="00EC79C9"/>
    <w:rsid w:val="00ED0698"/>
    <w:rsid w:val="00ED1DD7"/>
    <w:rsid w:val="00ED39E0"/>
    <w:rsid w:val="00ED4F92"/>
    <w:rsid w:val="00ED5C1C"/>
    <w:rsid w:val="00ED5E1A"/>
    <w:rsid w:val="00ED66C9"/>
    <w:rsid w:val="00EE29F2"/>
    <w:rsid w:val="00EE5D3D"/>
    <w:rsid w:val="00EF4E3B"/>
    <w:rsid w:val="00F017CA"/>
    <w:rsid w:val="00F06197"/>
    <w:rsid w:val="00F06277"/>
    <w:rsid w:val="00F06A63"/>
    <w:rsid w:val="00F07434"/>
    <w:rsid w:val="00F156CC"/>
    <w:rsid w:val="00F215C7"/>
    <w:rsid w:val="00F23EA8"/>
    <w:rsid w:val="00F23F9E"/>
    <w:rsid w:val="00F25CBC"/>
    <w:rsid w:val="00F26E9D"/>
    <w:rsid w:val="00F277C9"/>
    <w:rsid w:val="00F3050C"/>
    <w:rsid w:val="00F30BE6"/>
    <w:rsid w:val="00F3245F"/>
    <w:rsid w:val="00F32468"/>
    <w:rsid w:val="00F3356F"/>
    <w:rsid w:val="00F354E2"/>
    <w:rsid w:val="00F400CC"/>
    <w:rsid w:val="00F437A1"/>
    <w:rsid w:val="00F4591B"/>
    <w:rsid w:val="00F45D38"/>
    <w:rsid w:val="00F471C9"/>
    <w:rsid w:val="00F47D9B"/>
    <w:rsid w:val="00F5039A"/>
    <w:rsid w:val="00F51599"/>
    <w:rsid w:val="00F5261F"/>
    <w:rsid w:val="00F529A8"/>
    <w:rsid w:val="00F574CC"/>
    <w:rsid w:val="00F602FE"/>
    <w:rsid w:val="00F60690"/>
    <w:rsid w:val="00F609B6"/>
    <w:rsid w:val="00F616CA"/>
    <w:rsid w:val="00F637C2"/>
    <w:rsid w:val="00F643F0"/>
    <w:rsid w:val="00F64994"/>
    <w:rsid w:val="00F65DB6"/>
    <w:rsid w:val="00F729AF"/>
    <w:rsid w:val="00F73C86"/>
    <w:rsid w:val="00F73CB5"/>
    <w:rsid w:val="00F7620C"/>
    <w:rsid w:val="00F77B43"/>
    <w:rsid w:val="00F8284C"/>
    <w:rsid w:val="00F82E72"/>
    <w:rsid w:val="00F82F96"/>
    <w:rsid w:val="00F86344"/>
    <w:rsid w:val="00F90CB0"/>
    <w:rsid w:val="00F92A8A"/>
    <w:rsid w:val="00F93238"/>
    <w:rsid w:val="00F951FF"/>
    <w:rsid w:val="00F9567E"/>
    <w:rsid w:val="00FA036D"/>
    <w:rsid w:val="00FA29C7"/>
    <w:rsid w:val="00FA3452"/>
    <w:rsid w:val="00FA4D4B"/>
    <w:rsid w:val="00FA7787"/>
    <w:rsid w:val="00FB56B2"/>
    <w:rsid w:val="00FB6061"/>
    <w:rsid w:val="00FB6883"/>
    <w:rsid w:val="00FB7339"/>
    <w:rsid w:val="00FB75CF"/>
    <w:rsid w:val="00FB7F4A"/>
    <w:rsid w:val="00FC441D"/>
    <w:rsid w:val="00FC61CB"/>
    <w:rsid w:val="00FD2536"/>
    <w:rsid w:val="00FD39FD"/>
    <w:rsid w:val="00FD4CDC"/>
    <w:rsid w:val="00FD7A27"/>
    <w:rsid w:val="00FE343F"/>
    <w:rsid w:val="00FE5473"/>
    <w:rsid w:val="00FE605B"/>
    <w:rsid w:val="00FE63E5"/>
    <w:rsid w:val="00FE6518"/>
    <w:rsid w:val="00FE69EC"/>
    <w:rsid w:val="00FE7413"/>
    <w:rsid w:val="00FF685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275215F-E244-4FF1-8C37-C2C4B806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6A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tulo3">
    <w:name w:val="heading 3"/>
    <w:basedOn w:val="Normal"/>
    <w:next w:val="Normal"/>
    <w:link w:val="Ttulo3Car"/>
    <w:uiPriority w:val="99"/>
    <w:qFormat/>
    <w:rsid w:val="001C4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1C446A"/>
    <w:pPr>
      <w:keepNext/>
      <w:widowControl/>
      <w:suppressAutoHyphens w:val="0"/>
      <w:outlineLvl w:val="6"/>
    </w:pPr>
    <w:rPr>
      <w:rFonts w:ascii="Arial" w:hAnsi="Arial" w:cs="Arial"/>
      <w:b/>
      <w:bCs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1C446A"/>
    <w:rPr>
      <w:rFonts w:ascii="Cambria" w:hAnsi="Cambria" w:cs="Cambria"/>
      <w:b/>
      <w:bCs/>
      <w:sz w:val="26"/>
      <w:szCs w:val="26"/>
      <w:lang w:val="es-AR" w:eastAsia="es-AR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C446A"/>
    <w:rPr>
      <w:rFonts w:ascii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rsid w:val="001C4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C446A"/>
    <w:rPr>
      <w:rFonts w:ascii="Nimbus Roman No9 L" w:hAnsi="Nimbus Roman No9 L" w:cs="Nimbus Roman No9 L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rsid w:val="001C4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446A"/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1C446A"/>
    <w:pPr>
      <w:widowControl/>
      <w:suppressAutoHyphens w:val="0"/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446A"/>
    <w:rPr>
      <w:rFonts w:ascii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1C446A"/>
    <w:pPr>
      <w:jc w:val="both"/>
    </w:pPr>
    <w:rPr>
      <w:rFonts w:ascii="Arial" w:hAnsi="Arial" w:cs="Arial"/>
      <w:sz w:val="22"/>
      <w:szCs w:val="22"/>
      <w:lang w:val="pt-B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C446A"/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extoindependiente3">
    <w:name w:val="Body Text 3"/>
    <w:basedOn w:val="Normal"/>
    <w:link w:val="Textoindependiente3Car"/>
    <w:uiPriority w:val="99"/>
    <w:rsid w:val="001C446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C446A"/>
    <w:rPr>
      <w:rFonts w:ascii="Nimbus Roman No9 L" w:hAnsi="Nimbus Roman No9 L" w:cs="Nimbus Roman No9 L"/>
      <w:sz w:val="16"/>
      <w:szCs w:val="16"/>
      <w:lang w:val="es-AR" w:eastAsia="es-AR"/>
    </w:rPr>
  </w:style>
  <w:style w:type="character" w:customStyle="1" w:styleId="normaltextrun">
    <w:name w:val="normaltextrun"/>
    <w:basedOn w:val="Fuentedeprrafopredeter"/>
    <w:uiPriority w:val="99"/>
    <w:rsid w:val="001C446A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uiPriority w:val="99"/>
    <w:rsid w:val="001C446A"/>
    <w:rPr>
      <w:rFonts w:ascii="Times New Roman" w:hAnsi="Times New Roman" w:cs="Times New Roman"/>
    </w:rPr>
  </w:style>
  <w:style w:type="character" w:customStyle="1" w:styleId="eop">
    <w:name w:val="eop"/>
    <w:basedOn w:val="Fuentedeprrafopredeter"/>
    <w:uiPriority w:val="99"/>
    <w:rsid w:val="001C446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C446A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1C4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C446A"/>
    <w:rPr>
      <w:rFonts w:ascii="Tahoma" w:hAnsi="Tahoma" w:cs="Tahoma"/>
      <w:sz w:val="16"/>
      <w:szCs w:val="16"/>
      <w:lang w:val="es-AR" w:eastAsia="es-AR"/>
    </w:rPr>
  </w:style>
  <w:style w:type="character" w:styleId="Hipervnculo">
    <w:name w:val="Hyperlink"/>
    <w:basedOn w:val="Fuentedeprrafopredeter"/>
    <w:uiPriority w:val="99"/>
    <w:rsid w:val="00C578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AD60D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99"/>
    <w:qFormat/>
    <w:locked/>
    <w:rsid w:val="00AD60D8"/>
    <w:rPr>
      <w:rFonts w:cs="Times New Roman"/>
      <w:b/>
      <w:bCs/>
    </w:rPr>
  </w:style>
  <w:style w:type="character" w:styleId="nfasis">
    <w:name w:val="Emphasis"/>
    <w:basedOn w:val="Fuentedeprrafopredeter"/>
    <w:uiPriority w:val="20"/>
    <w:qFormat/>
    <w:locked/>
    <w:rsid w:val="00AD60D8"/>
    <w:rPr>
      <w:rFonts w:cs="Times New Roman"/>
      <w:i/>
      <w:iCs/>
    </w:rPr>
  </w:style>
  <w:style w:type="paragraph" w:styleId="Sinespaciado">
    <w:name w:val="No Spacing"/>
    <w:uiPriority w:val="99"/>
    <w:qFormat/>
    <w:rsid w:val="00EC45B0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s-AR" w:eastAsia="es-AR"/>
    </w:rPr>
  </w:style>
  <w:style w:type="character" w:customStyle="1" w:styleId="gmail-hoenzb">
    <w:name w:val="gmail-hoenzb"/>
    <w:rsid w:val="005945F4"/>
  </w:style>
  <w:style w:type="table" w:styleId="Tablaconcuadrcula">
    <w:name w:val="Table Grid"/>
    <w:basedOn w:val="Tablanormal"/>
    <w:uiPriority w:val="59"/>
    <w:rsid w:val="00BA14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E63558"/>
  </w:style>
  <w:style w:type="paragraph" w:customStyle="1" w:styleId="gmail-msolistparagraph">
    <w:name w:val="gmail-msolistparagraph"/>
    <w:basedOn w:val="Normal"/>
    <w:rsid w:val="008926B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rtejustify">
    <w:name w:val="rtejustify"/>
    <w:basedOn w:val="Normal"/>
    <w:rsid w:val="007E7FD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Default">
    <w:name w:val="Default"/>
    <w:uiPriority w:val="99"/>
    <w:rsid w:val="0097411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AR" w:eastAsia="es-AR"/>
    </w:rPr>
  </w:style>
  <w:style w:type="character" w:customStyle="1" w:styleId="a2akit">
    <w:name w:val="a2a_kit"/>
    <w:basedOn w:val="Fuentedeprrafopredeter"/>
    <w:rsid w:val="00A3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8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53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4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755504">
          <w:marLeft w:val="0"/>
          <w:marRight w:val="0"/>
          <w:marTop w:val="269"/>
          <w:marBottom w:val="269"/>
          <w:divBdr>
            <w:top w:val="single" w:sz="4" w:space="6" w:color="BBBBBB"/>
            <w:left w:val="none" w:sz="0" w:space="0" w:color="auto"/>
            <w:bottom w:val="single" w:sz="4" w:space="7" w:color="BBBBBB"/>
            <w:right w:val="none" w:sz="0" w:space="0" w:color="auto"/>
          </w:divBdr>
          <w:divsChild>
            <w:div w:id="683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4717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0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597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6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374">
                              <w:marLeft w:val="10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3642">
                                  <w:marLeft w:val="0"/>
                                  <w:marRight w:val="0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2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yT%20PC\Downloads\ACTA%20CA%20%206%20DE%20JUNIO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17E45-5904-4A73-9411-EC0F4B26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CA  6 DE JUNIO 2019.dotx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</vt:lpstr>
    </vt:vector>
  </TitlesOfParts>
  <Company>Windows uE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</dc:title>
  <dc:creator>SECyT PC</dc:creator>
  <cp:lastModifiedBy>Maria Perillo</cp:lastModifiedBy>
  <cp:revision>2</cp:revision>
  <cp:lastPrinted>2019-12-03T13:25:00Z</cp:lastPrinted>
  <dcterms:created xsi:type="dcterms:W3CDTF">2020-04-01T19:29:00Z</dcterms:created>
  <dcterms:modified xsi:type="dcterms:W3CDTF">2020-04-01T19:29:00Z</dcterms:modified>
</cp:coreProperties>
</file>